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248A">
      <w:pPr>
        <w:pStyle w:val="1"/>
      </w:pPr>
      <w:hyperlink r:id="rId5" w:history="1">
        <w:r>
          <w:rPr>
            <w:rStyle w:val="a4"/>
            <w:b/>
            <w:bCs/>
          </w:rPr>
          <w:t>Федеральный закон от 17 декабря 1997 г. N 149-ФЗ</w:t>
        </w:r>
        <w:r>
          <w:rPr>
            <w:rStyle w:val="a4"/>
            <w:b/>
            <w:bCs/>
          </w:rPr>
          <w:br/>
          <w:t>"О семеноводстве"</w:t>
        </w:r>
      </w:hyperlink>
    </w:p>
    <w:p w:rsidR="00000000" w:rsidRDefault="0058248A"/>
    <w:p w:rsidR="00000000" w:rsidRDefault="0058248A">
      <w:r>
        <w:rPr>
          <w:rStyle w:val="a3"/>
        </w:rPr>
        <w:t>Принят Государственной Думой 12 ноября 1997 года</w:t>
      </w:r>
    </w:p>
    <w:p w:rsidR="00000000" w:rsidRDefault="0058248A">
      <w:r>
        <w:rPr>
          <w:rStyle w:val="a3"/>
        </w:rPr>
        <w:t xml:space="preserve">Одобрен Советом Федерации 3 </w:t>
      </w:r>
      <w:r>
        <w:rPr>
          <w:rStyle w:val="a3"/>
        </w:rPr>
        <w:t>декабря 1997 года</w:t>
      </w:r>
    </w:p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комментарии к настоящему Федеральному закону</w:t>
      </w:r>
    </w:p>
    <w:p w:rsidR="00000000" w:rsidRDefault="0058248A">
      <w:pPr>
        <w:pStyle w:val="a7"/>
      </w:pPr>
    </w:p>
    <w:p w:rsidR="00000000" w:rsidRDefault="0058248A">
      <w:bookmarkStart w:id="0" w:name="sub_1111"/>
      <w:r>
        <w:t>Настоящий Федеральный закон устанавливает правовую основу деятельности по производству, заготовке, обработке, хранению, реализации, транспортировке и использованию семян се</w:t>
      </w:r>
      <w:r>
        <w:t>льскохозяйственных и лесных растений, а также организации и проведения сортового контроля и семенного контроля.</w:t>
      </w:r>
    </w:p>
    <w:bookmarkEnd w:id="0"/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комментарии к преамбуле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pPr>
        <w:pStyle w:val="1"/>
      </w:pPr>
      <w:bookmarkStart w:id="1" w:name="sub_100"/>
      <w:r>
        <w:t>Глава I. Общие положения</w:t>
      </w:r>
    </w:p>
    <w:bookmarkEnd w:id="1"/>
    <w:p w:rsidR="00000000" w:rsidRDefault="0058248A"/>
    <w:p w:rsidR="00000000" w:rsidRDefault="0058248A">
      <w:pPr>
        <w:pStyle w:val="a7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2"/>
    <w:p w:rsidR="00000000" w:rsidRDefault="0058248A">
      <w:pPr>
        <w:pStyle w:val="a8"/>
      </w:pPr>
      <w:r>
        <w:fldChar w:fldCharType="begin"/>
      </w:r>
      <w:r>
        <w:instrText>HYPERLINK "garantF1://12088146.251"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статью 1 настоящего Федерального закона внесены изменения, </w:t>
      </w:r>
      <w:hyperlink r:id="rId6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8248A">
      <w:pPr>
        <w:pStyle w:val="a8"/>
      </w:pPr>
      <w:hyperlink r:id="rId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8248A">
      <w:pPr>
        <w:pStyle w:val="a5"/>
      </w:pPr>
      <w:r>
        <w:rPr>
          <w:rStyle w:val="a3"/>
        </w:rPr>
        <w:t>Статья 1.</w:t>
      </w:r>
      <w:r>
        <w:t xml:space="preserve"> Основные понятия</w:t>
      </w:r>
    </w:p>
    <w:p w:rsidR="00000000" w:rsidRDefault="0058248A">
      <w:r>
        <w:t>В настоящем Федеральном законе используются следующие основные понят</w:t>
      </w:r>
      <w:r>
        <w:t>ия:</w:t>
      </w:r>
    </w:p>
    <w:p w:rsidR="00000000" w:rsidRDefault="0058248A">
      <w:bookmarkStart w:id="3" w:name="sub_101"/>
      <w:r>
        <w:rPr>
          <w:rStyle w:val="a3"/>
        </w:rPr>
        <w:t>семеноводство</w:t>
      </w:r>
      <w:r>
        <w:t xml:space="preserve"> - деятельность по производству, заготовке, обработке, хранению, реализации, транспортировке и использованию семян сельскохозяйственных и лесных растений, а также сортовой контроль и семенной контроль;</w:t>
      </w:r>
    </w:p>
    <w:p w:rsidR="00000000" w:rsidRDefault="0058248A">
      <w:bookmarkStart w:id="4" w:name="sub_102"/>
      <w:bookmarkEnd w:id="3"/>
      <w:r>
        <w:rPr>
          <w:rStyle w:val="a3"/>
        </w:rPr>
        <w:t>семена</w:t>
      </w:r>
      <w:r>
        <w:t xml:space="preserve"> - части р</w:t>
      </w:r>
      <w:r>
        <w:t>астений (клубни, луковицы, плоды, саженцы, собственно семена, соплодия, части сложных плодов и другие), применяемые для воспроизводства сортов сельскохозяйственных растений или для воспроизводства видов лесных растений;</w:t>
      </w:r>
    </w:p>
    <w:p w:rsidR="00000000" w:rsidRDefault="0058248A">
      <w:bookmarkStart w:id="5" w:name="sub_103"/>
      <w:bookmarkEnd w:id="4"/>
      <w:r>
        <w:rPr>
          <w:rStyle w:val="a3"/>
        </w:rPr>
        <w:t>сортовые качества семя</w:t>
      </w:r>
      <w:r>
        <w:rPr>
          <w:rStyle w:val="a3"/>
        </w:rPr>
        <w:t>н</w:t>
      </w:r>
      <w:r>
        <w:t xml:space="preserve"> - совокупность признаков, характеризующих принадлежность семян к определенному сорту сельскохозяйственных растений;</w:t>
      </w:r>
    </w:p>
    <w:p w:rsidR="00000000" w:rsidRDefault="0058248A">
      <w:bookmarkStart w:id="6" w:name="sub_104"/>
      <w:bookmarkEnd w:id="5"/>
      <w:r>
        <w:rPr>
          <w:rStyle w:val="a3"/>
        </w:rPr>
        <w:t>посевные качества семян</w:t>
      </w:r>
      <w:r>
        <w:t xml:space="preserve"> - совокупность признаков, характеризующих пригодность семян для посева (посадки);</w:t>
      </w:r>
    </w:p>
    <w:p w:rsidR="00000000" w:rsidRDefault="0058248A">
      <w:bookmarkStart w:id="7" w:name="sub_105"/>
      <w:bookmarkEnd w:id="6"/>
      <w:r>
        <w:rPr>
          <w:rStyle w:val="a3"/>
        </w:rPr>
        <w:t>парт</w:t>
      </w:r>
      <w:r>
        <w:rPr>
          <w:rStyle w:val="a3"/>
        </w:rPr>
        <w:t>ия семян</w:t>
      </w:r>
      <w:r>
        <w:t xml:space="preserve"> - определенное количество однородных по происхождению и качеству семян;</w:t>
      </w:r>
    </w:p>
    <w:p w:rsidR="00000000" w:rsidRDefault="0058248A">
      <w:bookmarkStart w:id="8" w:name="sub_106"/>
      <w:bookmarkEnd w:id="7"/>
      <w:r>
        <w:rPr>
          <w:rStyle w:val="a3"/>
        </w:rPr>
        <w:t>сортовой контроль</w:t>
      </w:r>
      <w:r>
        <w:t xml:space="preserve"> - мероприятия по определению сортовой чистоты и установлению принадлежности сельскохозяйственных растений и семян к определенному сорту посредс</w:t>
      </w:r>
      <w:r>
        <w:t>твом проведения апробации посевов, грунтового контроля и лабораторного сортового контроля;</w:t>
      </w:r>
    </w:p>
    <w:p w:rsidR="00000000" w:rsidRDefault="0058248A">
      <w:bookmarkStart w:id="9" w:name="sub_107"/>
      <w:bookmarkEnd w:id="8"/>
      <w:r>
        <w:rPr>
          <w:rStyle w:val="a3"/>
        </w:rPr>
        <w:t>семенной контроль</w:t>
      </w:r>
      <w:r>
        <w:t xml:space="preserve"> - мероприятия по определению посевных качеств семян, контроль за соблюдением требований нормативных документов в области семеноводств</w:t>
      </w:r>
      <w:r>
        <w:t>а, утверждаемых в порядке, установленном Правительством Российской Федерации;</w:t>
      </w:r>
    </w:p>
    <w:p w:rsidR="00000000" w:rsidRDefault="0058248A">
      <w:bookmarkStart w:id="10" w:name="sub_108"/>
      <w:bookmarkEnd w:id="9"/>
      <w:r>
        <w:rPr>
          <w:rStyle w:val="a3"/>
        </w:rPr>
        <w:t>апробация посевов</w:t>
      </w:r>
      <w:r>
        <w:t xml:space="preserve"> - обследование сортовых посевов в целях определения их сортовой чистоты или сортовой типичности растений, засоренности сортовых посевов, </w:t>
      </w:r>
      <w:r>
        <w:lastRenderedPageBreak/>
        <w:t>поражения</w:t>
      </w:r>
      <w:r>
        <w:t xml:space="preserve"> болезнями и повреждения вредителями растений;</w:t>
      </w:r>
    </w:p>
    <w:p w:rsidR="00000000" w:rsidRDefault="0058248A">
      <w:bookmarkStart w:id="11" w:name="sub_109"/>
      <w:bookmarkEnd w:id="10"/>
      <w:r>
        <w:rPr>
          <w:rStyle w:val="a3"/>
        </w:rPr>
        <w:t>грунтовой контроль</w:t>
      </w:r>
      <w:r>
        <w:t xml:space="preserve"> - установление принадлежности сельскохозяйственных растений и семян к определенному сорту и определение сортовой чистоты растений посредством посева семян на специальных участк</w:t>
      </w:r>
      <w:r>
        <w:t>ах и последующей проверки сельскохозяйственных растений;</w:t>
      </w:r>
    </w:p>
    <w:p w:rsidR="00000000" w:rsidRDefault="0058248A">
      <w:bookmarkStart w:id="12" w:name="sub_110"/>
      <w:bookmarkEnd w:id="11"/>
      <w:r>
        <w:rPr>
          <w:rStyle w:val="a3"/>
        </w:rPr>
        <w:t>лабораторный сортовой контроль</w:t>
      </w:r>
      <w:r>
        <w:t xml:space="preserve"> - установление принадлежности семян к определенному сорту и определение сортовой чистоты семян посредством проведения лабораторного анализа;</w:t>
      </w:r>
    </w:p>
    <w:p w:rsidR="00000000" w:rsidRDefault="0058248A">
      <w:bookmarkStart w:id="13" w:name="sub_111"/>
      <w:bookmarkEnd w:id="12"/>
      <w:r>
        <w:rPr>
          <w:rStyle w:val="a3"/>
        </w:rPr>
        <w:t>регистрация посевов</w:t>
      </w:r>
      <w:r>
        <w:t xml:space="preserve"> - осмотр сортовых посевов без отбора снопа для апробации с последующим оформлением в установленном порядке результатов осмотра;</w:t>
      </w:r>
    </w:p>
    <w:p w:rsidR="00000000" w:rsidRDefault="0058248A">
      <w:bookmarkStart w:id="14" w:name="sub_112"/>
      <w:bookmarkEnd w:id="13"/>
      <w:r>
        <w:rPr>
          <w:rStyle w:val="a3"/>
        </w:rPr>
        <w:t>семена охраняемого сорта</w:t>
      </w:r>
      <w:r>
        <w:t xml:space="preserve"> - семена сорта, зарегистрированного в Государственном реестре охраняемых селекционных достижений;</w:t>
      </w:r>
    </w:p>
    <w:p w:rsidR="00000000" w:rsidRDefault="0058248A">
      <w:bookmarkStart w:id="15" w:name="sub_113"/>
      <w:bookmarkEnd w:id="14"/>
      <w:r>
        <w:rPr>
          <w:rStyle w:val="a3"/>
        </w:rPr>
        <w:t>сортовая чистота</w:t>
      </w:r>
      <w:r>
        <w:t xml:space="preserve"> - отношение числа стеблей сельскохозяйственных растений основного сорта к числу всех развитых стеблей сельскохозяйственных рас</w:t>
      </w:r>
      <w:r>
        <w:t>тений данной культуры;</w:t>
      </w:r>
    </w:p>
    <w:p w:rsidR="00000000" w:rsidRDefault="0058248A">
      <w:bookmarkStart w:id="16" w:name="sub_114"/>
      <w:bookmarkEnd w:id="15"/>
      <w:r>
        <w:rPr>
          <w:rStyle w:val="a3"/>
        </w:rPr>
        <w:t>сортовая типичность</w:t>
      </w:r>
      <w:r>
        <w:t xml:space="preserve"> - показатель сортовой чистоты перекрестноопыляющихся растений;</w:t>
      </w:r>
    </w:p>
    <w:p w:rsidR="00000000" w:rsidRDefault="0058248A">
      <w:bookmarkStart w:id="17" w:name="sub_115"/>
      <w:bookmarkEnd w:id="16"/>
      <w:r>
        <w:rPr>
          <w:rStyle w:val="a3"/>
        </w:rPr>
        <w:t>сельскохозяйственные растения</w:t>
      </w:r>
      <w:r>
        <w:t xml:space="preserve"> - зерновые, зернобобовые, кормовые, масличные, эфирно-масличные, технические, овощные, лекар</w:t>
      </w:r>
      <w:r>
        <w:t>ственные, цветочные, плодовые, ягодные растения, картофель, сахарная свекла, виноград, используемые в сельскохозяйственном производстве;</w:t>
      </w:r>
    </w:p>
    <w:p w:rsidR="00000000" w:rsidRDefault="0058248A">
      <w:bookmarkStart w:id="18" w:name="sub_116"/>
      <w:bookmarkEnd w:id="17"/>
      <w:r>
        <w:rPr>
          <w:rStyle w:val="a3"/>
        </w:rPr>
        <w:t>лесные растения</w:t>
      </w:r>
      <w:r>
        <w:t xml:space="preserve"> - лесные древесные и кустарниковые растения, используемые в лесном хозяйстве.</w:t>
      </w:r>
    </w:p>
    <w:bookmarkEnd w:id="18"/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комментарии к статье 1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pPr>
        <w:pStyle w:val="a5"/>
      </w:pPr>
      <w:bookmarkStart w:id="19" w:name="sub_2"/>
      <w:r>
        <w:rPr>
          <w:rStyle w:val="a3"/>
        </w:rPr>
        <w:t>Статья 2.</w:t>
      </w:r>
      <w:r>
        <w:t xml:space="preserve"> Законодательство Российской Федерации в области семеноводства</w:t>
      </w:r>
    </w:p>
    <w:p w:rsidR="00000000" w:rsidRDefault="0058248A">
      <w:bookmarkStart w:id="20" w:name="sub_201"/>
      <w:bookmarkEnd w:id="19"/>
      <w:r>
        <w:t xml:space="preserve">Законодательство Российской Федерации в области </w:t>
      </w:r>
      <w:hyperlink w:anchor="sub_101" w:history="1">
        <w:r>
          <w:rPr>
            <w:rStyle w:val="a4"/>
          </w:rPr>
          <w:t>семеноводства</w:t>
        </w:r>
      </w:hyperlink>
      <w:r>
        <w:t xml:space="preserve"> состоит из настоя</w:t>
      </w:r>
      <w:r>
        <w:t>щего Федерального закона и принимаемых в соответствии с ним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58248A">
      <w:bookmarkStart w:id="21" w:name="sub_202"/>
      <w:bookmarkEnd w:id="20"/>
      <w:r>
        <w:t>Федеральные органы испол</w:t>
      </w:r>
      <w:r>
        <w:t>нительной власти, осуществляющие управление в области семеноводства, могут издавать акты, которые регулируют отношения, возникающие в области семеноводства, в случаях и в пределах, которые предусмотрены настоящим Федеральным законом, другими законами, иным</w:t>
      </w:r>
      <w:r>
        <w:t>и нормативными правовыми актами Российской Федерации.</w:t>
      </w:r>
    </w:p>
    <w:bookmarkEnd w:id="21"/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комментарии к статье 2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pPr>
        <w:pStyle w:val="a5"/>
      </w:pPr>
      <w:bookmarkStart w:id="22" w:name="sub_3"/>
      <w:r>
        <w:rPr>
          <w:rStyle w:val="a3"/>
        </w:rPr>
        <w:t>Статья 3.</w:t>
      </w:r>
      <w:r>
        <w:t xml:space="preserve"> Законодательство Российской Федерации в области семеноводства и международные договоры Российской Федерации</w:t>
      </w:r>
    </w:p>
    <w:bookmarkEnd w:id="22"/>
    <w:p w:rsidR="00000000" w:rsidRDefault="0058248A">
      <w:r>
        <w:t xml:space="preserve">Если международным договором Российской Федерации установлены иные правила, чем те, которые предусмотрены законодательством Российской Федерации в области </w:t>
      </w:r>
      <w:hyperlink w:anchor="sub_101" w:history="1">
        <w:r>
          <w:rPr>
            <w:rStyle w:val="a4"/>
          </w:rPr>
          <w:t>семеноводства</w:t>
        </w:r>
      </w:hyperlink>
      <w:r>
        <w:t>, применяются правила международного договора.</w:t>
      </w:r>
    </w:p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комментарии к статье 3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pPr>
        <w:pStyle w:val="a5"/>
      </w:pPr>
      <w:bookmarkStart w:id="23" w:name="sub_4"/>
      <w:r>
        <w:rPr>
          <w:rStyle w:val="a3"/>
        </w:rPr>
        <w:lastRenderedPageBreak/>
        <w:t>Статья 4.</w:t>
      </w:r>
      <w:r>
        <w:t xml:space="preserve"> Отношения, регулируемые законодательством Российской Федерации в области семеноводства</w:t>
      </w:r>
    </w:p>
    <w:p w:rsidR="00000000" w:rsidRDefault="0058248A">
      <w:bookmarkStart w:id="24" w:name="sub_4001"/>
      <w:bookmarkEnd w:id="23"/>
      <w:r>
        <w:t>Законодательство Российской Федерации в области семеноводства регулирует отношения</w:t>
      </w:r>
      <w:r>
        <w:t xml:space="preserve">, возникающие в связи с осуществлением деятельности по производству, заготовке, обработке, хранению, реализации, транспортировке и использованию </w:t>
      </w:r>
      <w:hyperlink w:anchor="sub_102" w:history="1">
        <w:r>
          <w:rPr>
            <w:rStyle w:val="a4"/>
          </w:rPr>
          <w:t>семян</w:t>
        </w:r>
      </w:hyperlink>
      <w:r>
        <w:t xml:space="preserve"> </w:t>
      </w:r>
      <w:hyperlink w:anchor="sub_115" w:history="1">
        <w:r>
          <w:rPr>
            <w:rStyle w:val="a4"/>
          </w:rPr>
          <w:t>сельскохозяйственных растений</w:t>
        </w:r>
      </w:hyperlink>
      <w:r>
        <w:t>, сорта которых включены в</w:t>
      </w:r>
      <w:r>
        <w:t xml:space="preserve"> Государственный реестр селекционных достижений, допущенных к использованию, а также в связи с организацией и проведением </w:t>
      </w:r>
      <w:hyperlink w:anchor="sub_106" w:history="1">
        <w:r>
          <w:rPr>
            <w:rStyle w:val="a4"/>
          </w:rPr>
          <w:t>сортового контроля</w:t>
        </w:r>
      </w:hyperlink>
      <w:r>
        <w:t xml:space="preserve"> и </w:t>
      </w:r>
      <w:hyperlink w:anchor="sub_107" w:history="1">
        <w:r>
          <w:rPr>
            <w:rStyle w:val="a4"/>
          </w:rPr>
          <w:t>семенного контроля.</w:t>
        </w:r>
      </w:hyperlink>
    </w:p>
    <w:p w:rsidR="00000000" w:rsidRDefault="0058248A">
      <w:bookmarkStart w:id="25" w:name="sub_4002"/>
      <w:bookmarkEnd w:id="24"/>
      <w:r>
        <w:t>Отношения, возникающие в св</w:t>
      </w:r>
      <w:r>
        <w:t xml:space="preserve">язи с осуществлением деятельности по заготовке, обработке, хранению, реализации, транспортировке и использованию семян </w:t>
      </w:r>
      <w:hyperlink w:anchor="sub_116" w:history="1">
        <w:r>
          <w:rPr>
            <w:rStyle w:val="a4"/>
          </w:rPr>
          <w:t>лесных растений</w:t>
        </w:r>
      </w:hyperlink>
      <w:r>
        <w:t>, а также в связи с организацией и проведением семенного контроля в лесном хозяйстве, регулируютс</w:t>
      </w:r>
      <w:r>
        <w:t xml:space="preserve">я законодательством Российской Федерации в области </w:t>
      </w:r>
      <w:hyperlink w:anchor="sub_101" w:history="1">
        <w:r>
          <w:rPr>
            <w:rStyle w:val="a4"/>
          </w:rPr>
          <w:t>семеноводства</w:t>
        </w:r>
      </w:hyperlink>
      <w:r>
        <w:t>, если иное не установлено лесным законодательством Российской Федерации.</w:t>
      </w:r>
    </w:p>
    <w:bookmarkEnd w:id="25"/>
    <w:p w:rsidR="00000000" w:rsidRDefault="0058248A">
      <w:r>
        <w:t>Имущественные и административные отношения, возникающие в области семеноводства, регу</w:t>
      </w:r>
      <w:r>
        <w:t>лируются законодательством Российской Федерации в области семеноводства в соответствии с гражданским и административным законодательством Российской Федерации.</w:t>
      </w:r>
    </w:p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комментарии к статье 4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pPr>
        <w:pStyle w:val="1"/>
      </w:pPr>
      <w:bookmarkStart w:id="26" w:name="sub_200"/>
      <w:r>
        <w:t>Глава II. Категории се</w:t>
      </w:r>
      <w:r>
        <w:t>мян</w:t>
      </w:r>
    </w:p>
    <w:bookmarkEnd w:id="26"/>
    <w:p w:rsidR="00000000" w:rsidRDefault="0058248A"/>
    <w:p w:rsidR="00000000" w:rsidRDefault="0058248A">
      <w:pPr>
        <w:pStyle w:val="a5"/>
      </w:pPr>
      <w:bookmarkStart w:id="27" w:name="sub_5"/>
      <w:r>
        <w:rPr>
          <w:rStyle w:val="a3"/>
        </w:rPr>
        <w:t>Статья 5.</w:t>
      </w:r>
      <w:r>
        <w:t xml:space="preserve"> Категории семян сельскохозяйственных растений</w:t>
      </w:r>
    </w:p>
    <w:bookmarkEnd w:id="27"/>
    <w:p w:rsidR="00000000" w:rsidRDefault="0058248A">
      <w:r>
        <w:t xml:space="preserve">В зависимости от этапа воспроизводства сортов </w:t>
      </w:r>
      <w:hyperlink w:anchor="sub_115" w:history="1">
        <w:r>
          <w:rPr>
            <w:rStyle w:val="a4"/>
          </w:rPr>
          <w:t>сельскохозяйственных растений</w:t>
        </w:r>
      </w:hyperlink>
      <w:r>
        <w:t xml:space="preserve"> определяются следующие категории </w:t>
      </w:r>
      <w:hyperlink w:anchor="sub_102" w:history="1">
        <w:r>
          <w:rPr>
            <w:rStyle w:val="a4"/>
          </w:rPr>
          <w:t>семян</w:t>
        </w:r>
      </w:hyperlink>
      <w:r>
        <w:t xml:space="preserve"> сельскохозяйс</w:t>
      </w:r>
      <w:r>
        <w:t>твенных растений:</w:t>
      </w:r>
    </w:p>
    <w:p w:rsidR="00000000" w:rsidRDefault="0058248A">
      <w:hyperlink w:anchor="sub_6" w:history="1">
        <w:r>
          <w:rPr>
            <w:rStyle w:val="a4"/>
          </w:rPr>
          <w:t>оригинальные</w:t>
        </w:r>
      </w:hyperlink>
      <w:r>
        <w:t>;</w:t>
      </w:r>
    </w:p>
    <w:p w:rsidR="00000000" w:rsidRDefault="0058248A">
      <w:hyperlink w:anchor="sub_7" w:history="1">
        <w:r>
          <w:rPr>
            <w:rStyle w:val="a4"/>
          </w:rPr>
          <w:t>элитные (семена элиты)</w:t>
        </w:r>
      </w:hyperlink>
      <w:r>
        <w:t>;</w:t>
      </w:r>
    </w:p>
    <w:p w:rsidR="00000000" w:rsidRDefault="0058248A">
      <w:hyperlink w:anchor="sub_8" w:history="1">
        <w:r>
          <w:rPr>
            <w:rStyle w:val="a4"/>
          </w:rPr>
          <w:t>репродукционные</w:t>
        </w:r>
      </w:hyperlink>
      <w:r>
        <w:t xml:space="preserve"> (семена первой и последующих репродукций, а также гибридные семена первого поколения).</w:t>
      </w:r>
    </w:p>
    <w:p w:rsidR="00000000" w:rsidRDefault="0058248A">
      <w:bookmarkStart w:id="28" w:name="sub_502"/>
      <w:r>
        <w:t>Методы производства с</w:t>
      </w:r>
      <w:r>
        <w:t>емян соответствующих категорий устанавливает специально уполномоченный федеральный орган управления сельским хозяйством.</w:t>
      </w:r>
    </w:p>
    <w:bookmarkEnd w:id="28"/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комментарии к статье 5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pPr>
        <w:pStyle w:val="a5"/>
      </w:pPr>
      <w:bookmarkStart w:id="29" w:name="sub_6"/>
      <w:r>
        <w:rPr>
          <w:rStyle w:val="a3"/>
        </w:rPr>
        <w:t>Статья 6.</w:t>
      </w:r>
      <w:r>
        <w:t xml:space="preserve"> Оригинальные семена</w:t>
      </w:r>
    </w:p>
    <w:p w:rsidR="00000000" w:rsidRDefault="0058248A">
      <w:bookmarkStart w:id="30" w:name="sub_61"/>
      <w:bookmarkEnd w:id="29"/>
      <w:r>
        <w:t xml:space="preserve">Оригинальными </w:t>
      </w:r>
      <w:hyperlink w:anchor="sub_102" w:history="1">
        <w:r>
          <w:rPr>
            <w:rStyle w:val="a4"/>
          </w:rPr>
          <w:t>семенами</w:t>
        </w:r>
      </w:hyperlink>
      <w:r>
        <w:t xml:space="preserve"> являются семена сельскохозяйственных растений, произведенные оригинатором сорта сельскохозяйственного растения или уполномоченным им лицом.</w:t>
      </w:r>
    </w:p>
    <w:p w:rsidR="00000000" w:rsidRDefault="0058248A">
      <w:bookmarkStart w:id="31" w:name="sub_62"/>
      <w:bookmarkEnd w:id="30"/>
      <w:r>
        <w:t xml:space="preserve">Оригинатором сорта </w:t>
      </w:r>
      <w:hyperlink w:anchor="sub_115" w:history="1">
        <w:r>
          <w:rPr>
            <w:rStyle w:val="a4"/>
          </w:rPr>
          <w:t>сельскохозяйственного растения</w:t>
        </w:r>
      </w:hyperlink>
      <w:r>
        <w:t xml:space="preserve"> является физическое или юридическое лицо, которое создало, вывело, выявило сорт сельскохозяйственного растения и (или) обеспечивает его сохранение и данные о котором внесены в Государственный реестр селекционных достижений, допущенных к использованию.</w:t>
      </w:r>
    </w:p>
    <w:bookmarkEnd w:id="31"/>
    <w:p w:rsidR="00000000" w:rsidRDefault="0058248A">
      <w:r>
        <w:t>Положение о регистрации оригинатора сорта сельскохозяйственного растения утверждает специально уполномоченный федеральный орган управления сельским хозяйством.</w:t>
      </w:r>
    </w:p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 xml:space="preserve">См. </w:t>
      </w:r>
      <w:hyperlink r:id="rId9" w:history="1">
        <w:r>
          <w:rPr>
            <w:rStyle w:val="a4"/>
          </w:rPr>
          <w:t>Положение</w:t>
        </w:r>
      </w:hyperlink>
      <w:r>
        <w:t xml:space="preserve"> о регистрации оригинатора сорт</w:t>
      </w:r>
      <w:r>
        <w:t xml:space="preserve">а растения, утвержденное </w:t>
      </w:r>
      <w:hyperlink r:id="rId10" w:history="1">
        <w:r>
          <w:rPr>
            <w:rStyle w:val="a4"/>
          </w:rPr>
          <w:t>приказом</w:t>
        </w:r>
      </w:hyperlink>
      <w:r>
        <w:t xml:space="preserve"> </w:t>
      </w:r>
      <w:r>
        <w:lastRenderedPageBreak/>
        <w:t>Минсельхозпрода РФ от 10 февраля 1999 г. N 50</w:t>
      </w:r>
    </w:p>
    <w:p w:rsidR="00000000" w:rsidRDefault="0058248A">
      <w:pPr>
        <w:pStyle w:val="a7"/>
      </w:pPr>
      <w:r>
        <w:t>См. комментарии к статье 6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pPr>
        <w:pStyle w:val="a7"/>
        <w:rPr>
          <w:color w:val="000000"/>
          <w:sz w:val="16"/>
          <w:szCs w:val="16"/>
        </w:rPr>
      </w:pPr>
      <w:bookmarkStart w:id="32" w:name="sub_7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58248A">
      <w:pPr>
        <w:pStyle w:val="a8"/>
      </w:pPr>
      <w:r>
        <w:fldChar w:fldCharType="begin"/>
      </w:r>
      <w:r>
        <w:instrText>HYPERLINK "garantF1://12088146.252"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19 июля 2011 г. N 248-ФЗ в статью 7 настоящего Федерального закона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8248A">
      <w:pPr>
        <w:pStyle w:val="a8"/>
      </w:pPr>
      <w:hyperlink r:id="rId1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8248A">
      <w:pPr>
        <w:pStyle w:val="a5"/>
      </w:pPr>
      <w:r>
        <w:rPr>
          <w:rStyle w:val="a3"/>
        </w:rPr>
        <w:t>Статья 7.</w:t>
      </w:r>
      <w:r>
        <w:t xml:space="preserve"> Элитные семена (семена элиты)</w:t>
      </w:r>
    </w:p>
    <w:p w:rsidR="00000000" w:rsidRDefault="0058248A">
      <w:bookmarkStart w:id="33" w:name="sub_701"/>
      <w:r>
        <w:t xml:space="preserve">Элитными </w:t>
      </w:r>
      <w:hyperlink w:anchor="sub_102" w:history="1">
        <w:r>
          <w:rPr>
            <w:rStyle w:val="a4"/>
          </w:rPr>
          <w:t>семенами</w:t>
        </w:r>
      </w:hyperlink>
      <w:r>
        <w:t xml:space="preserve"> (семенами элиты) являются семена сельскохозяйственного раст</w:t>
      </w:r>
      <w:r>
        <w:t>ения, которые получены от оригинальных семян и соответствуют требованиям нормативных документов в области семеноводства, утверждаемых в порядке, установленном Правительством Российской Федерации.</w:t>
      </w:r>
    </w:p>
    <w:p w:rsidR="00000000" w:rsidRDefault="0058248A">
      <w:bookmarkStart w:id="34" w:name="sub_702"/>
      <w:bookmarkEnd w:id="33"/>
      <w:r>
        <w:t>Число поколений элитных семян (семян элиты) оп</w:t>
      </w:r>
      <w:r>
        <w:t>ределяет оригинатор сорта сельскохозяйственного растения.</w:t>
      </w:r>
    </w:p>
    <w:p w:rsidR="00000000" w:rsidRDefault="0058248A">
      <w:bookmarkStart w:id="35" w:name="sub_703"/>
      <w:bookmarkEnd w:id="34"/>
      <w:r>
        <w:t>Элитные семена (семена элиты) используются для производства репродукционных семян.</w:t>
      </w:r>
    </w:p>
    <w:bookmarkEnd w:id="35"/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комментарии к статье 7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pPr>
        <w:pStyle w:val="a5"/>
      </w:pPr>
      <w:bookmarkStart w:id="36" w:name="sub_8"/>
      <w:r>
        <w:rPr>
          <w:rStyle w:val="a3"/>
        </w:rPr>
        <w:t>Статья 8.</w:t>
      </w:r>
      <w:r>
        <w:t xml:space="preserve"> Репродукционные семена</w:t>
      </w:r>
    </w:p>
    <w:bookmarkEnd w:id="36"/>
    <w:p w:rsidR="00000000" w:rsidRDefault="0058248A">
      <w:r>
        <w:t xml:space="preserve">Репродукционными </w:t>
      </w:r>
      <w:hyperlink w:anchor="sub_102" w:history="1">
        <w:r>
          <w:rPr>
            <w:rStyle w:val="a4"/>
          </w:rPr>
          <w:t>семенами</w:t>
        </w:r>
      </w:hyperlink>
      <w:r>
        <w:t xml:space="preserve"> являются семена сельскохозяйственных растений последующих после элитных семян (семян элиты) поколений.</w:t>
      </w:r>
    </w:p>
    <w:p w:rsidR="00000000" w:rsidRDefault="0058248A">
      <w:bookmarkStart w:id="37" w:name="sub_802"/>
      <w:r>
        <w:t>Чис</w:t>
      </w:r>
      <w:r>
        <w:t>ло поколений репродукционных семян определяют территориальные органы специально уполномоченного федерального органа управления сельским хозяйством или соответствующие органы органов исполнительной власти субъектов Российской Федерации.</w:t>
      </w:r>
    </w:p>
    <w:p w:rsidR="00000000" w:rsidRDefault="0058248A">
      <w:bookmarkStart w:id="38" w:name="sub_83"/>
      <w:bookmarkEnd w:id="37"/>
      <w:r>
        <w:t>Гибридн</w:t>
      </w:r>
      <w:r>
        <w:t>ые семена первого поколения являются репродукционными семенами.</w:t>
      </w:r>
    </w:p>
    <w:bookmarkEnd w:id="38"/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комментарии к статье 8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pPr>
        <w:pStyle w:val="a5"/>
      </w:pPr>
      <w:bookmarkStart w:id="39" w:name="sub_9"/>
      <w:r>
        <w:rPr>
          <w:rStyle w:val="a3"/>
        </w:rPr>
        <w:t>Статья 9.</w:t>
      </w:r>
      <w:r>
        <w:t xml:space="preserve"> Категории семян лесных растений</w:t>
      </w:r>
    </w:p>
    <w:p w:rsidR="00000000" w:rsidRDefault="0058248A">
      <w:bookmarkStart w:id="40" w:name="sub_91"/>
      <w:bookmarkEnd w:id="39"/>
      <w:r>
        <w:t>В зависимости от наследственных свойств определяются следующи</w:t>
      </w:r>
      <w:r>
        <w:t xml:space="preserve">е категории семян </w:t>
      </w:r>
      <w:hyperlink w:anchor="sub_116" w:history="1">
        <w:r>
          <w:rPr>
            <w:rStyle w:val="a4"/>
          </w:rPr>
          <w:t>лесных растений</w:t>
        </w:r>
      </w:hyperlink>
      <w:r>
        <w:t xml:space="preserve"> - нормальные, улучшенные и сортовые.</w:t>
      </w:r>
    </w:p>
    <w:bookmarkEnd w:id="40"/>
    <w:p w:rsidR="00000000" w:rsidRDefault="0058248A">
      <w:r>
        <w:t>Отнесение семян лесных растений к указанным категориям определяет специально уполномоченный федеральный орган управления лесным хозяйством.</w:t>
      </w:r>
    </w:p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</w:t>
      </w:r>
      <w:r>
        <w:t>мментарии к статье 9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pPr>
        <w:pStyle w:val="1"/>
      </w:pPr>
      <w:bookmarkStart w:id="41" w:name="sub_300"/>
      <w:r>
        <w:t>Глава III. Организация семеноводства</w:t>
      </w:r>
    </w:p>
    <w:bookmarkEnd w:id="41"/>
    <w:p w:rsidR="00000000" w:rsidRDefault="0058248A"/>
    <w:p w:rsidR="00000000" w:rsidRDefault="0058248A">
      <w:pPr>
        <w:pStyle w:val="a5"/>
      </w:pPr>
      <w:bookmarkStart w:id="42" w:name="sub_10"/>
      <w:r>
        <w:rPr>
          <w:rStyle w:val="a3"/>
        </w:rPr>
        <w:t>Статья 10.</w:t>
      </w:r>
      <w:r>
        <w:t xml:space="preserve"> Система семеноводства</w:t>
      </w:r>
    </w:p>
    <w:p w:rsidR="00000000" w:rsidRDefault="0058248A">
      <w:bookmarkStart w:id="43" w:name="sub_1001"/>
      <w:bookmarkEnd w:id="42"/>
      <w:r>
        <w:t xml:space="preserve">Система </w:t>
      </w:r>
      <w:hyperlink w:anchor="sub_101" w:history="1">
        <w:r>
          <w:rPr>
            <w:rStyle w:val="a4"/>
          </w:rPr>
          <w:t>семеноводства</w:t>
        </w:r>
      </w:hyperlink>
      <w:r>
        <w:t xml:space="preserve"> сельскохозяйственных растений представляет собой со</w:t>
      </w:r>
      <w:r>
        <w:t xml:space="preserve">вокупность функционально взаимосвязанных физических и юридических лиц, осуществляющих деятельность по производству оригинальных, элитных (семян элиты) и репродукционных </w:t>
      </w:r>
      <w:hyperlink w:anchor="sub_102" w:history="1">
        <w:r>
          <w:rPr>
            <w:rStyle w:val="a4"/>
          </w:rPr>
          <w:t>семян.</w:t>
        </w:r>
      </w:hyperlink>
    </w:p>
    <w:p w:rsidR="00000000" w:rsidRDefault="0058248A">
      <w:bookmarkStart w:id="44" w:name="sub_1002"/>
      <w:bookmarkEnd w:id="43"/>
      <w:r>
        <w:lastRenderedPageBreak/>
        <w:t>Порядок функционирования системы семено</w:t>
      </w:r>
      <w:r>
        <w:t>водства сельскохозяйственных растений определяется специально уполномоченным федеральным органом управления сельским хозяйством.</w:t>
      </w:r>
    </w:p>
    <w:p w:rsidR="00000000" w:rsidRDefault="0058248A">
      <w:bookmarkStart w:id="45" w:name="sub_1003"/>
      <w:bookmarkEnd w:id="44"/>
      <w:r>
        <w:t xml:space="preserve">Система семеноводства </w:t>
      </w:r>
      <w:hyperlink w:anchor="sub_116" w:history="1">
        <w:r>
          <w:rPr>
            <w:rStyle w:val="a4"/>
          </w:rPr>
          <w:t>лесных растений</w:t>
        </w:r>
      </w:hyperlink>
      <w:r>
        <w:t xml:space="preserve"> представляет собой совокупность функционально вз</w:t>
      </w:r>
      <w:r>
        <w:t>аимосвязанных физических и юридических лиц, осуществляющих деятельность по производству нормальных, улучшенных и сортовых семян.</w:t>
      </w:r>
    </w:p>
    <w:p w:rsidR="00000000" w:rsidRDefault="0058248A">
      <w:bookmarkStart w:id="46" w:name="sub_1004"/>
      <w:bookmarkEnd w:id="45"/>
      <w:r>
        <w:t>Порядок функционирования системы семеноводства лесных растений определяется специально уполномоченным федеральн</w:t>
      </w:r>
      <w:r>
        <w:t>ым органом управления лесным хозяйством.</w:t>
      </w:r>
    </w:p>
    <w:bookmarkEnd w:id="46"/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комментарии к статье 10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pPr>
        <w:pStyle w:val="a5"/>
      </w:pPr>
      <w:bookmarkStart w:id="47" w:name="sub_11"/>
      <w:r>
        <w:rPr>
          <w:rStyle w:val="a3"/>
        </w:rPr>
        <w:t>Статья 11.</w:t>
      </w:r>
      <w:r>
        <w:t xml:space="preserve"> Схема семеноводства сельскохозяйственных растений</w:t>
      </w:r>
    </w:p>
    <w:bookmarkEnd w:id="47"/>
    <w:p w:rsidR="00000000" w:rsidRDefault="0058248A">
      <w:r>
        <w:t xml:space="preserve">Схема семеноводства </w:t>
      </w:r>
      <w:hyperlink w:anchor="sub_115" w:history="1">
        <w:r>
          <w:rPr>
            <w:rStyle w:val="a4"/>
          </w:rPr>
          <w:t>сельскохозяйственных рас</w:t>
        </w:r>
        <w:r>
          <w:rPr>
            <w:rStyle w:val="a4"/>
          </w:rPr>
          <w:t>тений</w:t>
        </w:r>
      </w:hyperlink>
      <w:r>
        <w:t xml:space="preserve"> включает в себя комплекс мероприятий по воспроизводству сортов сельскохозяйственных растений с использованием научно обоснованных методов. Схема </w:t>
      </w:r>
      <w:hyperlink w:anchor="sub_101" w:history="1">
        <w:r>
          <w:rPr>
            <w:rStyle w:val="a4"/>
          </w:rPr>
          <w:t>семеноводства</w:t>
        </w:r>
      </w:hyperlink>
      <w:r>
        <w:t xml:space="preserve"> сельскохозяйственных растений определяется специально уполномоч</w:t>
      </w:r>
      <w:r>
        <w:t>енным федеральным органом управления сельским хозяйством.</w:t>
      </w:r>
    </w:p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комментарии к статье 11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pPr>
        <w:pStyle w:val="a5"/>
      </w:pPr>
      <w:bookmarkStart w:id="48" w:name="sub_12"/>
      <w:r>
        <w:rPr>
          <w:rStyle w:val="a3"/>
        </w:rPr>
        <w:t>Статья 12.</w:t>
      </w:r>
      <w:r>
        <w:t xml:space="preserve"> Федеральные органы исполнительной власти, осуществляющие государственное управление в области семеноводства</w:t>
      </w:r>
    </w:p>
    <w:p w:rsidR="00000000" w:rsidRDefault="0058248A">
      <w:bookmarkStart w:id="49" w:name="sub_1201"/>
      <w:bookmarkEnd w:id="48"/>
      <w:r>
        <w:t>Государственное управление в области семеноводства осуществляет Правительство Российской Федерации непосредственно или через специально уполномоченные им федеральные органы исполнительной власти.</w:t>
      </w:r>
    </w:p>
    <w:p w:rsidR="00000000" w:rsidRDefault="0058248A">
      <w:bookmarkStart w:id="50" w:name="sub_1202"/>
      <w:bookmarkEnd w:id="49"/>
      <w:r>
        <w:t>Федеральные органы исполнитель</w:t>
      </w:r>
      <w:r>
        <w:t>ной власти, осуществляющие государственное управление в области семеноводства, включают в себя специально уполномоченный федеральный орган управления сельским хозяйством, специально уполномоченный федеральный орган управления лесным хозяйством и их террито</w:t>
      </w:r>
      <w:r>
        <w:t>риальные органы.</w:t>
      </w:r>
    </w:p>
    <w:p w:rsidR="00000000" w:rsidRDefault="0058248A">
      <w:bookmarkStart w:id="51" w:name="sub_1203"/>
      <w:bookmarkEnd w:id="50"/>
      <w:r>
        <w:t xml:space="preserve">Специально уполномоченный федеральный орган управления сельским хозяйством осуществляет деятельность в области </w:t>
      </w:r>
      <w:hyperlink w:anchor="sub_101" w:history="1">
        <w:r>
          <w:rPr>
            <w:rStyle w:val="a4"/>
          </w:rPr>
          <w:t>семеноводства</w:t>
        </w:r>
      </w:hyperlink>
      <w:r>
        <w:t xml:space="preserve"> </w:t>
      </w:r>
      <w:hyperlink w:anchor="sub_115" w:history="1">
        <w:r>
          <w:rPr>
            <w:rStyle w:val="a4"/>
          </w:rPr>
          <w:t>сельскохозяйственных растений</w:t>
        </w:r>
      </w:hyperlink>
      <w:r>
        <w:t>, специально уполно</w:t>
      </w:r>
      <w:r>
        <w:t>моченный федеральный орган управления лесным хозяйством - в области семеноводства лесных растений.</w:t>
      </w:r>
    </w:p>
    <w:bookmarkEnd w:id="51"/>
    <w:p w:rsidR="00000000" w:rsidRDefault="0058248A">
      <w:r>
        <w:t xml:space="preserve">Полномочия федеральных органов исполнительной власти, осуществляющих государственное управление в области семеноводства, определяются Правительством </w:t>
      </w:r>
      <w:r>
        <w:t>Российской Федерации.</w:t>
      </w:r>
    </w:p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комментарии к статье 12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pPr>
        <w:pStyle w:val="a7"/>
      </w:pPr>
    </w:p>
    <w:p w:rsidR="00000000" w:rsidRDefault="0058248A">
      <w:pPr>
        <w:pStyle w:val="a7"/>
        <w:rPr>
          <w:color w:val="000000"/>
          <w:sz w:val="16"/>
          <w:szCs w:val="16"/>
        </w:rPr>
      </w:pPr>
      <w:bookmarkStart w:id="52" w:name="sub_12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58248A">
      <w:pPr>
        <w:pStyle w:val="a8"/>
      </w:pPr>
      <w:r>
        <w:fldChar w:fldCharType="begin"/>
      </w:r>
      <w:r>
        <w:instrText>HYPERLINK "garantF1://71027964.14"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233-ФЗ настоящий Федеральный закон дополнен ста</w:t>
      </w:r>
      <w:r>
        <w:t>тьей 12.1</w:t>
      </w:r>
    </w:p>
    <w:p w:rsidR="00000000" w:rsidRDefault="0058248A">
      <w:pPr>
        <w:pStyle w:val="a5"/>
      </w:pPr>
      <w:r>
        <w:rPr>
          <w:rStyle w:val="a3"/>
        </w:rPr>
        <w:t>Статья 12.1.</w:t>
      </w:r>
      <w:r>
        <w:t xml:space="preserve"> Передача осуществления полномочий федеральных органов исполнительной власти в области семеноводства органам исполнительной власти субъектов Российской Федерации</w:t>
      </w:r>
    </w:p>
    <w:p w:rsidR="00000000" w:rsidRDefault="0058248A">
      <w:r>
        <w:t xml:space="preserve">Полномочия федеральных органов исполнительной власти в области </w:t>
      </w:r>
      <w:r>
        <w:lastRenderedPageBreak/>
        <w:t>семеновод</w:t>
      </w:r>
      <w:r>
        <w:t xml:space="preserve">ства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6 октября 199</w:t>
      </w:r>
      <w:r>
        <w:t>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58248A"/>
    <w:p w:rsidR="00000000" w:rsidRDefault="0058248A">
      <w:pPr>
        <w:pStyle w:val="a5"/>
      </w:pPr>
      <w:bookmarkStart w:id="53" w:name="sub_13"/>
      <w:r>
        <w:rPr>
          <w:rStyle w:val="a3"/>
        </w:rPr>
        <w:t>Статья 13.</w:t>
      </w:r>
      <w:r>
        <w:t xml:space="preserve"> Органы исполнительной власти субъектов Российской Федерации, осуществляющи</w:t>
      </w:r>
      <w:r>
        <w:t>е государственное управление в области семеноводства</w:t>
      </w:r>
    </w:p>
    <w:bookmarkEnd w:id="53"/>
    <w:p w:rsidR="00000000" w:rsidRDefault="0058248A">
      <w:r>
        <w:t>Государственное управление в области семеноводства на территориях субъектов Российской Федерации осуществляют органы исполнительной власти субъектов Российской Федерации непосредственно или, если э</w:t>
      </w:r>
      <w:r>
        <w:t>то предусмотрено соответствующими соглашениями, через территориальные органы специально уполномоченного федерального органа управления сельским хозяйством и территориальные органы специально уполномоченного федерального органа управления лесным хозяйством.</w:t>
      </w:r>
    </w:p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комментарии к статье 13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pPr>
        <w:pStyle w:val="a5"/>
      </w:pPr>
      <w:bookmarkStart w:id="54" w:name="sub_14"/>
      <w:r>
        <w:rPr>
          <w:rStyle w:val="a3"/>
        </w:rPr>
        <w:t>Статья 14.</w:t>
      </w:r>
      <w:r>
        <w:t xml:space="preserve"> Финансирование в области семеноводства</w:t>
      </w:r>
    </w:p>
    <w:bookmarkEnd w:id="54"/>
    <w:p w:rsidR="00000000" w:rsidRDefault="0058248A">
      <w:r>
        <w:t xml:space="preserve">Финансирование в области </w:t>
      </w:r>
      <w:hyperlink w:anchor="sub_101" w:history="1">
        <w:r>
          <w:rPr>
            <w:rStyle w:val="a4"/>
          </w:rPr>
          <w:t>семеноводства</w:t>
        </w:r>
      </w:hyperlink>
      <w:r>
        <w:t xml:space="preserve"> осуществляется за счет средств федерального бюджета, бюджетов</w:t>
      </w:r>
      <w:r>
        <w:t xml:space="preserve"> субъектов Российской Федерации, местных бюджетов, внебюджетных источников в порядке, предусмотренном законодательством Российской Федерации, а также за счет средств физических и юридических лиц, осуществляющих деятельность в области семеноводства.</w:t>
      </w:r>
    </w:p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комментарии к статье 14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pPr>
        <w:pStyle w:val="a5"/>
      </w:pPr>
      <w:bookmarkStart w:id="55" w:name="sub_15"/>
      <w:r>
        <w:rPr>
          <w:rStyle w:val="a3"/>
        </w:rPr>
        <w:t>Статья 15.</w:t>
      </w:r>
      <w:r>
        <w:t xml:space="preserve"> Государственная поддержка семеноводства</w:t>
      </w:r>
    </w:p>
    <w:bookmarkEnd w:id="55"/>
    <w:p w:rsidR="00000000" w:rsidRDefault="0058248A">
      <w:r>
        <w:t>Государственная поддержка семеноводства осуществляется посредством:</w:t>
      </w:r>
    </w:p>
    <w:p w:rsidR="00000000" w:rsidRDefault="0058248A">
      <w:r>
        <w:t>выделения государственных инвестиций;</w:t>
      </w:r>
    </w:p>
    <w:p w:rsidR="00000000" w:rsidRDefault="0058248A">
      <w:r>
        <w:t>государственного регулиров</w:t>
      </w:r>
      <w:r>
        <w:t>ания цен;</w:t>
      </w:r>
    </w:p>
    <w:p w:rsidR="00000000" w:rsidRDefault="0058248A">
      <w:r>
        <w:t>предоставления налоговых льгот;</w:t>
      </w:r>
    </w:p>
    <w:p w:rsidR="00000000" w:rsidRDefault="0058248A">
      <w:r>
        <w:t xml:space="preserve">компенсации затрат на производство оригинальных и элитных (семян элиты) </w:t>
      </w:r>
      <w:hyperlink w:anchor="sub_102" w:history="1">
        <w:r>
          <w:rPr>
            <w:rStyle w:val="a4"/>
          </w:rPr>
          <w:t>семян</w:t>
        </w:r>
      </w:hyperlink>
      <w:r>
        <w:t>;</w:t>
      </w:r>
    </w:p>
    <w:p w:rsidR="00000000" w:rsidRDefault="0058248A">
      <w:r>
        <w:t>предоставления кредитов на льготных условиях;</w:t>
      </w:r>
    </w:p>
    <w:p w:rsidR="00000000" w:rsidRDefault="0058248A">
      <w:r>
        <w:t>применения иных мер экономического стимулирования.</w:t>
      </w:r>
    </w:p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комментарии к статье 15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pPr>
        <w:pStyle w:val="a7"/>
        <w:rPr>
          <w:color w:val="000000"/>
          <w:sz w:val="16"/>
          <w:szCs w:val="16"/>
        </w:rPr>
      </w:pPr>
      <w:bookmarkStart w:id="56" w:name="sub_16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58248A">
      <w:pPr>
        <w:pStyle w:val="a8"/>
      </w:pPr>
      <w:r>
        <w:fldChar w:fldCharType="begin"/>
      </w:r>
      <w:r>
        <w:instrText>HYPERLINK "garantF1://70305818.51"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статья 16 настоящего Федерального закона изложена в новой редакции, </w:t>
      </w:r>
      <w:hyperlink r:id="rId15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:rsidR="00000000" w:rsidRDefault="0058248A">
      <w:pPr>
        <w:pStyle w:val="a8"/>
      </w:pPr>
      <w:hyperlink r:id="rId1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8248A">
      <w:r>
        <w:rPr>
          <w:rStyle w:val="a3"/>
        </w:rPr>
        <w:t>Статья 16</w:t>
      </w:r>
      <w:r>
        <w:t>. Научное обеспечение семеноводства</w:t>
      </w:r>
    </w:p>
    <w:p w:rsidR="00000000" w:rsidRDefault="0058248A">
      <w:r>
        <w:t>Научное обеспечение семеноводства осуществляют научные ор</w:t>
      </w:r>
      <w:r>
        <w:t>ганизации и образовательные организации высшего образования, которые проводят научные исследования в области семеноводства.</w:t>
      </w:r>
    </w:p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-</w:t>
      </w:r>
    </w:p>
    <w:p w:rsidR="00000000" w:rsidRDefault="0058248A">
      <w:pPr>
        <w:pStyle w:val="a7"/>
      </w:pPr>
      <w:r>
        <w:t>См. комментарии к статье 16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pPr>
        <w:pStyle w:val="1"/>
      </w:pPr>
      <w:bookmarkStart w:id="57" w:name="sub_400"/>
      <w:r>
        <w:t>Глава IV. Производство семян</w:t>
      </w:r>
    </w:p>
    <w:bookmarkEnd w:id="57"/>
    <w:p w:rsidR="00000000" w:rsidRDefault="0058248A"/>
    <w:p w:rsidR="00000000" w:rsidRDefault="0058248A">
      <w:pPr>
        <w:pStyle w:val="a7"/>
        <w:rPr>
          <w:color w:val="000000"/>
          <w:sz w:val="16"/>
          <w:szCs w:val="16"/>
        </w:rPr>
      </w:pPr>
      <w:bookmarkStart w:id="58" w:name="sub_17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58"/>
    <w:p w:rsidR="00000000" w:rsidRDefault="0058248A">
      <w:pPr>
        <w:pStyle w:val="a8"/>
      </w:pPr>
      <w:r>
        <w:fldChar w:fldCharType="begin"/>
      </w:r>
      <w:r>
        <w:instrText>HYPERLINK "garantF1://12088146.253"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статью 17 настоящего Федерального закона внесены изменения, </w:t>
      </w:r>
      <w:hyperlink r:id="rId17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</w:t>
      </w:r>
      <w:r>
        <w:t xml:space="preserve">ня </w:t>
      </w:r>
      <w:hyperlink r:id="rId1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8248A">
      <w:pPr>
        <w:pStyle w:val="a8"/>
      </w:pPr>
      <w:hyperlink r:id="rId1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8248A">
      <w:pPr>
        <w:pStyle w:val="a5"/>
      </w:pPr>
      <w:r>
        <w:rPr>
          <w:rStyle w:val="a3"/>
        </w:rPr>
        <w:t>Статья 17.</w:t>
      </w:r>
      <w:r>
        <w:t xml:space="preserve"> Требования к производству семян</w:t>
      </w:r>
    </w:p>
    <w:p w:rsidR="00000000" w:rsidRDefault="0058248A">
      <w:bookmarkStart w:id="59" w:name="sub_1701"/>
      <w:r>
        <w:t>Для производства семян должны ис</w:t>
      </w:r>
      <w:r>
        <w:t xml:space="preserve">пользоваться </w:t>
      </w:r>
      <w:hyperlink w:anchor="sub_102" w:history="1">
        <w:r>
          <w:rPr>
            <w:rStyle w:val="a4"/>
          </w:rPr>
          <w:t>семена</w:t>
        </w:r>
      </w:hyperlink>
      <w:r>
        <w:t xml:space="preserve">, </w:t>
      </w:r>
      <w:hyperlink w:anchor="sub_103" w:history="1">
        <w:r>
          <w:rPr>
            <w:rStyle w:val="a4"/>
          </w:rPr>
          <w:t>сортовые</w:t>
        </w:r>
      </w:hyperlink>
      <w:r>
        <w:t xml:space="preserve"> и </w:t>
      </w:r>
      <w:hyperlink w:anchor="sub_104" w:history="1">
        <w:r>
          <w:rPr>
            <w:rStyle w:val="a4"/>
          </w:rPr>
          <w:t>посевные качества</w:t>
        </w:r>
      </w:hyperlink>
      <w:r>
        <w:t xml:space="preserve"> которых соответствуют требованиям нормативных документов в области семеноводства, утверждаемых в порядке, установленном Правительст</w:t>
      </w:r>
      <w:r>
        <w:t>вом Российской Федерации.</w:t>
      </w:r>
    </w:p>
    <w:p w:rsidR="00000000" w:rsidRDefault="0058248A">
      <w:bookmarkStart w:id="60" w:name="sub_1702"/>
      <w:bookmarkEnd w:id="59"/>
      <w:r>
        <w:t>Запрещается использовать для посева (посадки) семена в целях их производства, засоренные семенами карантинных растений, зараженные карантинными болезнями растений и вредителями растений.</w:t>
      </w:r>
    </w:p>
    <w:bookmarkEnd w:id="60"/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 xml:space="preserve">См. </w:t>
      </w:r>
      <w:hyperlink r:id="rId20" w:history="1">
        <w:r>
          <w:rPr>
            <w:rStyle w:val="a4"/>
          </w:rPr>
          <w:t>Федеральные законы</w:t>
        </w:r>
      </w:hyperlink>
      <w:r>
        <w:t xml:space="preserve"> "О карантине растений" </w:t>
      </w:r>
      <w:hyperlink r:id="rId21" w:history="1">
        <w:r>
          <w:rPr>
            <w:rStyle w:val="a4"/>
          </w:rPr>
          <w:t xml:space="preserve">от 15 июля 2000 г. N 99-ФЗ </w:t>
        </w:r>
      </w:hyperlink>
      <w:r>
        <w:t xml:space="preserve">и </w:t>
      </w:r>
      <w:hyperlink r:id="rId22" w:history="1">
        <w:r>
          <w:rPr>
            <w:rStyle w:val="a4"/>
          </w:rPr>
          <w:t>от 21 июля 2014 г. N 206-ФЗ</w:t>
        </w:r>
      </w:hyperlink>
    </w:p>
    <w:p w:rsidR="00000000" w:rsidRDefault="0058248A">
      <w:pPr>
        <w:pStyle w:val="a7"/>
      </w:pPr>
      <w:r>
        <w:t>См. комментарии к статье 17 настоящего Федерального зако</w:t>
      </w:r>
      <w:r>
        <w:t>на</w:t>
      </w:r>
    </w:p>
    <w:p w:rsidR="00000000" w:rsidRDefault="0058248A">
      <w:pPr>
        <w:pStyle w:val="a7"/>
      </w:pPr>
    </w:p>
    <w:p w:rsidR="00000000" w:rsidRDefault="0058248A">
      <w:pPr>
        <w:pStyle w:val="a7"/>
        <w:rPr>
          <w:color w:val="000000"/>
          <w:sz w:val="16"/>
          <w:szCs w:val="16"/>
        </w:rPr>
      </w:pPr>
      <w:bookmarkStart w:id="61" w:name="sub_18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58248A">
      <w:pPr>
        <w:pStyle w:val="a8"/>
      </w:pPr>
      <w:r>
        <w:fldChar w:fldCharType="begin"/>
      </w:r>
      <w:r>
        <w:instrText>HYPERLINK "garantF1://12057003.142"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ноября 2007 г. N 258-ФЗ в статью 18 настоящего Федерального закона внесены изменения</w:t>
      </w:r>
    </w:p>
    <w:p w:rsidR="00000000" w:rsidRDefault="0058248A">
      <w:pPr>
        <w:pStyle w:val="a8"/>
      </w:pPr>
      <w:hyperlink r:id="rId2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8248A">
      <w:pPr>
        <w:pStyle w:val="a8"/>
      </w:pPr>
    </w:p>
    <w:p w:rsidR="00000000" w:rsidRDefault="0058248A">
      <w:pPr>
        <w:pStyle w:val="a5"/>
      </w:pPr>
      <w:r>
        <w:rPr>
          <w:rStyle w:val="a3"/>
        </w:rPr>
        <w:t>Статья 18.</w:t>
      </w:r>
      <w:r>
        <w:t xml:space="preserve"> Особенности производства семян отдельных категорий</w:t>
      </w:r>
    </w:p>
    <w:p w:rsidR="00000000" w:rsidRDefault="0058248A">
      <w:bookmarkStart w:id="62" w:name="sub_1801"/>
      <w:r>
        <w:t xml:space="preserve">Оригинальные семена производятся в соответствии со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Федерального закона.</w:t>
      </w:r>
    </w:p>
    <w:p w:rsidR="00000000" w:rsidRDefault="0058248A">
      <w:bookmarkStart w:id="63" w:name="sub_1803"/>
      <w:bookmarkEnd w:id="62"/>
      <w:r>
        <w:t>Репродукцио</w:t>
      </w:r>
      <w:r>
        <w:t>нные семена могут производиться и реализовываться любыми заинтересованными физическими и юридическими лицами.</w:t>
      </w:r>
    </w:p>
    <w:p w:rsidR="00000000" w:rsidRDefault="0058248A">
      <w:bookmarkStart w:id="64" w:name="sub_183"/>
      <w:bookmarkEnd w:id="63"/>
      <w:r>
        <w:t xml:space="preserve">Семена отдельных категорий </w:t>
      </w:r>
      <w:hyperlink w:anchor="sub_116" w:history="1">
        <w:r>
          <w:rPr>
            <w:rStyle w:val="a4"/>
          </w:rPr>
          <w:t>лесных растений</w:t>
        </w:r>
      </w:hyperlink>
      <w:r>
        <w:t xml:space="preserve"> производятся в </w:t>
      </w:r>
      <w:hyperlink r:id="rId24" w:history="1">
        <w:r>
          <w:rPr>
            <w:rStyle w:val="a4"/>
          </w:rPr>
          <w:t>порядке</w:t>
        </w:r>
      </w:hyperlink>
      <w:r>
        <w:t xml:space="preserve">, </w:t>
      </w:r>
      <w:r>
        <w:t>установленном специально уполномоченным федеральным органом управления лесным хозяйством.</w:t>
      </w:r>
    </w:p>
    <w:bookmarkEnd w:id="64"/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комментарии к статье 18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pPr>
        <w:pStyle w:val="a5"/>
      </w:pPr>
      <w:bookmarkStart w:id="65" w:name="sub_19"/>
      <w:r>
        <w:rPr>
          <w:rStyle w:val="a3"/>
        </w:rPr>
        <w:t>Статья 19.</w:t>
      </w:r>
      <w:r>
        <w:t xml:space="preserve"> Производители семян</w:t>
      </w:r>
    </w:p>
    <w:p w:rsidR="00000000" w:rsidRDefault="0058248A">
      <w:bookmarkStart w:id="66" w:name="sub_1901"/>
      <w:bookmarkEnd w:id="65"/>
      <w:r>
        <w:t>Производителями семян являются физически</w:t>
      </w:r>
      <w:r>
        <w:t xml:space="preserve">е и юридические лица, осуществляющие производство </w:t>
      </w:r>
      <w:hyperlink w:anchor="sub_102" w:history="1">
        <w:r>
          <w:rPr>
            <w:rStyle w:val="a4"/>
          </w:rPr>
          <w:t>семян</w:t>
        </w:r>
      </w:hyperlink>
      <w:r>
        <w:t xml:space="preserve"> в соответствии с настоящим Федеральным законом.</w:t>
      </w:r>
    </w:p>
    <w:p w:rsidR="00000000" w:rsidRDefault="0058248A">
      <w:bookmarkStart w:id="67" w:name="sub_192"/>
      <w:bookmarkEnd w:id="66"/>
      <w:r>
        <w:t>В учредительных документах юридических лиц, осуществляющих производство семян, определяются предмет и цели их де</w:t>
      </w:r>
      <w:r>
        <w:t>ятельности.</w:t>
      </w:r>
    </w:p>
    <w:p w:rsidR="00000000" w:rsidRDefault="0058248A">
      <w:bookmarkStart w:id="68" w:name="sub_193"/>
      <w:bookmarkEnd w:id="67"/>
      <w:r>
        <w:lastRenderedPageBreak/>
        <w:t xml:space="preserve">Особенности деятельности производителей семян определяются законодательством Российской Федерации в области </w:t>
      </w:r>
      <w:hyperlink w:anchor="sub_101" w:history="1">
        <w:r>
          <w:rPr>
            <w:rStyle w:val="a4"/>
          </w:rPr>
          <w:t>семеноводства.</w:t>
        </w:r>
      </w:hyperlink>
    </w:p>
    <w:bookmarkEnd w:id="68"/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комментарии к статье 19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pPr>
        <w:pStyle w:val="a5"/>
      </w:pPr>
      <w:bookmarkStart w:id="69" w:name="sub_20"/>
      <w:r>
        <w:rPr>
          <w:rStyle w:val="a3"/>
        </w:rPr>
        <w:t>Статья 20.</w:t>
      </w:r>
      <w:r>
        <w:t xml:space="preserve"> Специальные зоны для производства семян сельскохозяйственных растений</w:t>
      </w:r>
    </w:p>
    <w:bookmarkEnd w:id="69"/>
    <w:p w:rsidR="00000000" w:rsidRDefault="0058248A">
      <w:r>
        <w:t xml:space="preserve">В целях создания наиболее благоприятных фитосанитарных и технологических условий для производства семян </w:t>
      </w:r>
      <w:hyperlink w:anchor="sub_115" w:history="1">
        <w:r>
          <w:rPr>
            <w:rStyle w:val="a4"/>
          </w:rPr>
          <w:t>сельскохозяйственных растений</w:t>
        </w:r>
      </w:hyperlink>
      <w:r>
        <w:t>, имеющих в</w:t>
      </w:r>
      <w:r>
        <w:t>ысокие сортовые качества, органы исполнительной власти субъектов Российской Федерации по представлению специально уполномоченного федерального органа управления сельским хозяйством определяют в порядке, установленном Правительством Российской Федерации, сп</w:t>
      </w:r>
      <w:r>
        <w:t xml:space="preserve">ециальные зоны для производства </w:t>
      </w:r>
      <w:hyperlink w:anchor="sub_102" w:history="1">
        <w:r>
          <w:rPr>
            <w:rStyle w:val="a4"/>
          </w:rPr>
          <w:t>семян</w:t>
        </w:r>
      </w:hyperlink>
      <w:r>
        <w:t xml:space="preserve"> сельскохозяйственных растений. В этих зонах устанавливается особый режим производства семян сельскохозяйственных растений.</w:t>
      </w:r>
    </w:p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комментарии к статье 20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pPr>
        <w:pStyle w:val="1"/>
      </w:pPr>
      <w:bookmarkStart w:id="70" w:name="sub_500"/>
      <w:r>
        <w:t>Глава V. Заготовка, обработка, хранение и использование семян</w:t>
      </w:r>
    </w:p>
    <w:bookmarkEnd w:id="70"/>
    <w:p w:rsidR="00000000" w:rsidRDefault="0058248A"/>
    <w:p w:rsidR="00000000" w:rsidRDefault="0058248A">
      <w:pPr>
        <w:pStyle w:val="a7"/>
        <w:rPr>
          <w:color w:val="000000"/>
          <w:sz w:val="16"/>
          <w:szCs w:val="16"/>
        </w:rPr>
      </w:pPr>
      <w:bookmarkStart w:id="71" w:name="sub_21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58248A">
      <w:pPr>
        <w:pStyle w:val="a8"/>
      </w:pPr>
      <w:r>
        <w:fldChar w:fldCharType="begin"/>
      </w:r>
      <w:r>
        <w:instrText>HYPERLINK "garantF1://71335492.2"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358-ФЗ в статью 21 настоящего Федерального закона внесены изменения</w:t>
      </w:r>
    </w:p>
    <w:p w:rsidR="00000000" w:rsidRDefault="0058248A">
      <w:pPr>
        <w:pStyle w:val="a8"/>
      </w:pPr>
      <w:hyperlink r:id="rId2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8248A">
      <w:pPr>
        <w:pStyle w:val="a5"/>
      </w:pPr>
      <w:r>
        <w:rPr>
          <w:rStyle w:val="a3"/>
        </w:rPr>
        <w:t>Статья 21.</w:t>
      </w:r>
      <w:r>
        <w:t xml:space="preserve"> Заготовка, обработка, хранение и использование семян</w:t>
      </w:r>
    </w:p>
    <w:bookmarkStart w:id="72" w:name="sub_2101"/>
    <w:p w:rsidR="00000000" w:rsidRDefault="0058248A">
      <w:r>
        <w:fldChar w:fldCharType="begin"/>
      </w:r>
      <w:r>
        <w:instrText>HYPERLINK "garantF1://70689096.1000"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заготовки, обработки, хранения и использования семян </w:t>
      </w:r>
      <w:hyperlink w:anchor="sub_115" w:history="1">
        <w:r>
          <w:rPr>
            <w:rStyle w:val="a4"/>
          </w:rPr>
          <w:t>сельскохозяйственных растений</w:t>
        </w:r>
      </w:hyperlink>
      <w:r>
        <w:t xml:space="preserve"> и семян лесных растений определяется соответственно специально уполномоченным федеральным органом управления сельским хозяйством и специально уполномоченным федеральным органом управления лесным хозяйством.</w:t>
      </w:r>
    </w:p>
    <w:p w:rsidR="00000000" w:rsidRDefault="0058248A">
      <w:bookmarkStart w:id="73" w:name="sub_212"/>
      <w:bookmarkEnd w:id="72"/>
      <w:r>
        <w:t>Использование семян, которые являются объектом исключительных прав (интеллектуальной собственностью), допускается в порядке, предусмотренном гражданским законодательством.</w:t>
      </w:r>
    </w:p>
    <w:p w:rsidR="00000000" w:rsidRDefault="0058248A">
      <w:bookmarkStart w:id="74" w:name="sub_213"/>
      <w:bookmarkEnd w:id="73"/>
      <w:r>
        <w:t xml:space="preserve">Запрещается использовать для посева (посадки) </w:t>
      </w:r>
      <w:hyperlink w:anchor="sub_102" w:history="1">
        <w:r>
          <w:rPr>
            <w:rStyle w:val="a4"/>
          </w:rPr>
          <w:t>семена</w:t>
        </w:r>
      </w:hyperlink>
      <w:r>
        <w:t xml:space="preserve">, </w:t>
      </w:r>
      <w:hyperlink w:anchor="sub_103" w:history="1">
        <w:r>
          <w:rPr>
            <w:rStyle w:val="a4"/>
          </w:rPr>
          <w:t>сортовые</w:t>
        </w:r>
      </w:hyperlink>
      <w:r>
        <w:t xml:space="preserve"> и </w:t>
      </w:r>
      <w:hyperlink w:anchor="sub_104" w:history="1">
        <w:r>
          <w:rPr>
            <w:rStyle w:val="a4"/>
          </w:rPr>
          <w:t>посевные качества</w:t>
        </w:r>
      </w:hyperlink>
      <w:r>
        <w:t xml:space="preserve"> которых не соответствуют требованиям нормативных документов в области семеноводства, утверждаемых в порядке, установленном Правительством Российской Феде</w:t>
      </w:r>
      <w:r>
        <w:t>рации.</w:t>
      </w:r>
    </w:p>
    <w:p w:rsidR="00000000" w:rsidRDefault="0058248A">
      <w:bookmarkStart w:id="75" w:name="sub_2104"/>
      <w:bookmarkEnd w:id="74"/>
      <w:r>
        <w:t>Запрещается ввозить на территорию Российской Федерации и использовать для посева (посадки) семена растений, генетическая программа которых изменена с использованием методов генной инженерии и которые содержат генно-инженерный материал</w:t>
      </w:r>
      <w:r>
        <w:t>, внесение которого не может являться результатом природных (естественных) процессов, за исключением посева (посадки) таких семян при проведении экспертиз и научно-исследовательских работ.</w:t>
      </w:r>
    </w:p>
    <w:bookmarkEnd w:id="75"/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 xml:space="preserve">См. </w:t>
      </w:r>
      <w:hyperlink r:id="rId26" w:history="1">
        <w:r>
          <w:rPr>
            <w:rStyle w:val="a4"/>
          </w:rPr>
          <w:t>Методически</w:t>
        </w:r>
        <w:r>
          <w:rPr>
            <w:rStyle w:val="a4"/>
          </w:rPr>
          <w:t>е рекомендации</w:t>
        </w:r>
      </w:hyperlink>
      <w:r>
        <w:t xml:space="preserve"> по детекции и идентификации специфических последовательностей ДНК генно-инженерно-модифицированных организмов методом полимеразной цепной реакции в режиме реального времени в матричном формате, утвержденные </w:t>
      </w:r>
      <w:hyperlink r:id="rId27" w:history="1">
        <w:r>
          <w:rPr>
            <w:rStyle w:val="a4"/>
          </w:rPr>
          <w:t>приказом</w:t>
        </w:r>
      </w:hyperlink>
      <w:r>
        <w:t xml:space="preserve"> Минсельхоза России от 10 января 2017 г. N 2</w:t>
      </w:r>
    </w:p>
    <w:p w:rsidR="00000000" w:rsidRDefault="0058248A">
      <w:pPr>
        <w:pStyle w:val="a7"/>
      </w:pPr>
      <w:r>
        <w:lastRenderedPageBreak/>
        <w:t>См. комментарии к статье 21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pPr>
        <w:pStyle w:val="a7"/>
        <w:rPr>
          <w:color w:val="000000"/>
          <w:sz w:val="16"/>
          <w:szCs w:val="16"/>
        </w:rPr>
      </w:pPr>
      <w:bookmarkStart w:id="76" w:name="sub_22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58248A">
      <w:pPr>
        <w:pStyle w:val="a8"/>
      </w:pPr>
      <w:r>
        <w:fldChar w:fldCharType="begin"/>
      </w:r>
      <w:r>
        <w:instrText>HYPERLINK "garantF1://12088146.255"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статью 22 на</w:t>
      </w:r>
      <w:r>
        <w:t xml:space="preserve">стоящего Федерального закона внесены изменения, </w:t>
      </w:r>
      <w:hyperlink r:id="rId28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8248A">
      <w:pPr>
        <w:pStyle w:val="a8"/>
      </w:pPr>
      <w:hyperlink r:id="rId3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8248A">
      <w:pPr>
        <w:pStyle w:val="a5"/>
      </w:pPr>
      <w:r>
        <w:rPr>
          <w:rStyle w:val="a3"/>
        </w:rPr>
        <w:t>Статья 22.</w:t>
      </w:r>
      <w:r>
        <w:t xml:space="preserve"> Федеральные фонды семян</w:t>
      </w:r>
    </w:p>
    <w:p w:rsidR="00000000" w:rsidRDefault="0058248A">
      <w:r>
        <w:t xml:space="preserve">Федеральные фонды семян представляют собой запасы семян сельскохозяйственных растений и (или) </w:t>
      </w:r>
      <w:hyperlink w:anchor="sub_116" w:history="1">
        <w:r>
          <w:rPr>
            <w:rStyle w:val="a4"/>
          </w:rPr>
          <w:t>лесных растений</w:t>
        </w:r>
      </w:hyperlink>
      <w:r>
        <w:t xml:space="preserve"> и предназначены для регионов Ро</w:t>
      </w:r>
      <w:r>
        <w:t>ссийской Федерации, в которых не осуществляется производство семян или имеются ограниченные возможности их производства, а также для оказания помощи юридическим и физическим лицам, занятым производством сельскохозяйственной продукции или осуществляющим вед</w:t>
      </w:r>
      <w:r>
        <w:t>ение лесного хозяйства, в случаях стихийных бедствий или иных чрезвычайных ситуаций.</w:t>
      </w:r>
    </w:p>
    <w:p w:rsidR="00000000" w:rsidRDefault="0058248A">
      <w:bookmarkStart w:id="77" w:name="sub_2202"/>
      <w:r>
        <w:t>Для федеральных фондов семян осуществляется заготовка партии семян, которые сопровождаются документами, удостоверяющими их сортовые и посевные качества. Форма, сод</w:t>
      </w:r>
      <w:r>
        <w:t>ержание и порядок оформления указанных документов устанавливаются федеральными органами исполнительной власти, осуществляющими управление в области семеноводства.</w:t>
      </w:r>
    </w:p>
    <w:p w:rsidR="00000000" w:rsidRDefault="0058248A">
      <w:bookmarkStart w:id="78" w:name="sub_2203"/>
      <w:bookmarkEnd w:id="77"/>
      <w:r>
        <w:t>Федеральные фонды семян формируются за счет средств федерального бюджета и ин</w:t>
      </w:r>
      <w:r>
        <w:t>ых не запрещенных законом источников.</w:t>
      </w:r>
    </w:p>
    <w:bookmarkEnd w:id="78"/>
    <w:p w:rsidR="00000000" w:rsidRDefault="0058248A">
      <w:r>
        <w:t>Федеральные фонды семян являются федеральной собственностью.</w:t>
      </w:r>
    </w:p>
    <w:p w:rsidR="00000000" w:rsidRDefault="0058248A">
      <w:bookmarkStart w:id="79" w:name="sub_2205"/>
      <w:r>
        <w:t xml:space="preserve">Федеральные фонды семян </w:t>
      </w:r>
      <w:hyperlink w:anchor="sub_115" w:history="1">
        <w:r>
          <w:rPr>
            <w:rStyle w:val="a4"/>
          </w:rPr>
          <w:t>сельскохозяйственных растений</w:t>
        </w:r>
      </w:hyperlink>
      <w:r>
        <w:t xml:space="preserve"> и федеральные фонды семян лесных растений формируются соответс</w:t>
      </w:r>
      <w:r>
        <w:t>твенно специально уполномоченным федеральным органом управления сельским хозяйством и специально уполномоченным федеральным органом управления лесным хозяйством.</w:t>
      </w:r>
    </w:p>
    <w:bookmarkStart w:id="80" w:name="sub_2206"/>
    <w:bookmarkEnd w:id="79"/>
    <w:p w:rsidR="00000000" w:rsidRDefault="0058248A">
      <w:r>
        <w:fldChar w:fldCharType="begin"/>
      </w:r>
      <w:r>
        <w:instrText>HYPERLINK "garantF1://12024415.1000"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формирования и использования фе</w:t>
      </w:r>
      <w:r>
        <w:t xml:space="preserve">деральных фондов </w:t>
      </w:r>
      <w:hyperlink w:anchor="sub_102" w:history="1">
        <w:r>
          <w:rPr>
            <w:rStyle w:val="a4"/>
          </w:rPr>
          <w:t>семян</w:t>
        </w:r>
      </w:hyperlink>
      <w:r>
        <w:t xml:space="preserve"> определяется Правительством Российской Федерации.</w:t>
      </w:r>
    </w:p>
    <w:bookmarkEnd w:id="80"/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комментарии к статье 22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pPr>
        <w:pStyle w:val="a5"/>
      </w:pPr>
      <w:bookmarkStart w:id="81" w:name="sub_23"/>
      <w:r>
        <w:rPr>
          <w:rStyle w:val="a3"/>
        </w:rPr>
        <w:t>Статья 23.</w:t>
      </w:r>
      <w:r>
        <w:t xml:space="preserve"> Страховые фонды семян</w:t>
      </w:r>
    </w:p>
    <w:bookmarkEnd w:id="81"/>
    <w:p w:rsidR="00000000" w:rsidRDefault="0058248A">
      <w:r>
        <w:t>Страховые фонды семян представляют со</w:t>
      </w:r>
      <w:r>
        <w:t xml:space="preserve">бой запасы семян </w:t>
      </w:r>
      <w:hyperlink w:anchor="sub_115" w:history="1">
        <w:r>
          <w:rPr>
            <w:rStyle w:val="a4"/>
          </w:rPr>
          <w:t>сельскохозяйственных растений</w:t>
        </w:r>
      </w:hyperlink>
      <w:r>
        <w:t xml:space="preserve"> и (или) </w:t>
      </w:r>
      <w:hyperlink w:anchor="sub_116" w:history="1">
        <w:r>
          <w:rPr>
            <w:rStyle w:val="a4"/>
          </w:rPr>
          <w:t>лесных растений</w:t>
        </w:r>
      </w:hyperlink>
      <w:r>
        <w:t xml:space="preserve"> и формируются на случай неурожая.</w:t>
      </w:r>
    </w:p>
    <w:p w:rsidR="00000000" w:rsidRDefault="0058248A">
      <w:bookmarkStart w:id="82" w:name="sub_2302"/>
      <w:r>
        <w:t>Порядок формирования и использования страховых фондов семян сельскохозяйственных растений определяют органы исполнительной власти субъектов Российской Федерации.</w:t>
      </w:r>
    </w:p>
    <w:bookmarkStart w:id="83" w:name="sub_2303"/>
    <w:bookmarkEnd w:id="82"/>
    <w:p w:rsidR="00000000" w:rsidRDefault="0058248A">
      <w:r>
        <w:fldChar w:fldCharType="begin"/>
      </w:r>
      <w:r>
        <w:instrText>HYPERLINK "garantF1://70889126.2"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формирования и использования страх</w:t>
      </w:r>
      <w:r>
        <w:t>овых фондов семян лесных растений определяет специально уполномоченный федеральный орган управления лесным хозяйством.</w:t>
      </w:r>
    </w:p>
    <w:bookmarkEnd w:id="83"/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комментарии к статье 23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pPr>
        <w:pStyle w:val="a5"/>
      </w:pPr>
      <w:bookmarkStart w:id="84" w:name="sub_24"/>
      <w:r>
        <w:rPr>
          <w:rStyle w:val="a3"/>
        </w:rPr>
        <w:t>Статья 24.</w:t>
      </w:r>
      <w:r>
        <w:t xml:space="preserve"> Переходящие фонды семян</w:t>
      </w:r>
    </w:p>
    <w:p w:rsidR="00000000" w:rsidRDefault="0058248A">
      <w:bookmarkStart w:id="85" w:name="sub_2401"/>
      <w:bookmarkEnd w:id="84"/>
      <w:r>
        <w:t xml:space="preserve">Переходящие фонды </w:t>
      </w:r>
      <w:hyperlink w:anchor="sub_102" w:history="1">
        <w:r>
          <w:rPr>
            <w:rStyle w:val="a4"/>
          </w:rPr>
          <w:t>семян</w:t>
        </w:r>
      </w:hyperlink>
      <w:r>
        <w:t xml:space="preserve"> представляют собой запасы семян озимых </w:t>
      </w:r>
      <w:hyperlink w:anchor="sub_115" w:history="1">
        <w:r>
          <w:rPr>
            <w:rStyle w:val="a4"/>
          </w:rPr>
          <w:t>сельскохозяйственных растений.</w:t>
        </w:r>
      </w:hyperlink>
      <w:r>
        <w:t xml:space="preserve"> Указанные фонды создаются физическими и юридическими лицами в регионах Российской Федерации, на территориях кото</w:t>
      </w:r>
      <w:r>
        <w:t>рых уборка озимых сельскохозяйственных растений проводится после наступления оптимальных сроков их посева или между уборкой и посевом озимых сельскохозяйственных растений имеется непродолжительный период.</w:t>
      </w:r>
    </w:p>
    <w:p w:rsidR="00000000" w:rsidRDefault="0058248A">
      <w:bookmarkStart w:id="86" w:name="sub_2402"/>
      <w:bookmarkEnd w:id="85"/>
      <w:r>
        <w:t>Переходящие фонды семян используютс</w:t>
      </w:r>
      <w:r>
        <w:t>я в году, следующем за годом заготовки семян.</w:t>
      </w:r>
    </w:p>
    <w:p w:rsidR="00000000" w:rsidRDefault="0058248A">
      <w:bookmarkStart w:id="87" w:name="sub_2403"/>
      <w:bookmarkEnd w:id="86"/>
      <w:r>
        <w:t>Порядок формирования и использования переходящих фондов семян определяют органы исполнительной власти субъектов Российской Федерации.</w:t>
      </w:r>
    </w:p>
    <w:bookmarkEnd w:id="87"/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комментарии к статье 24 настоящего Федер</w:t>
      </w:r>
      <w:r>
        <w:t>ального закона</w:t>
      </w:r>
    </w:p>
    <w:p w:rsidR="00000000" w:rsidRDefault="0058248A">
      <w:pPr>
        <w:pStyle w:val="a7"/>
      </w:pPr>
    </w:p>
    <w:p w:rsidR="00000000" w:rsidRDefault="0058248A">
      <w:pPr>
        <w:pStyle w:val="1"/>
      </w:pPr>
      <w:bookmarkStart w:id="88" w:name="sub_600"/>
      <w:r>
        <w:t>Глава VI. Порядок определения сортовых и посевных качеств семян</w:t>
      </w:r>
    </w:p>
    <w:bookmarkEnd w:id="88"/>
    <w:p w:rsidR="00000000" w:rsidRDefault="0058248A"/>
    <w:p w:rsidR="00000000" w:rsidRDefault="0058248A">
      <w:pPr>
        <w:pStyle w:val="a7"/>
        <w:rPr>
          <w:color w:val="000000"/>
          <w:sz w:val="16"/>
          <w:szCs w:val="16"/>
        </w:rPr>
      </w:pPr>
      <w:bookmarkStart w:id="89" w:name="sub_25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58248A">
      <w:pPr>
        <w:pStyle w:val="a8"/>
      </w:pPr>
      <w:r>
        <w:fldChar w:fldCharType="begin"/>
      </w:r>
      <w:r>
        <w:instrText>HYPERLINK "garantF1://12088146.256"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статью 22 настоящего Федерального з</w:t>
      </w:r>
      <w:r>
        <w:t xml:space="preserve">акона внесены изменения, </w:t>
      </w:r>
      <w:hyperlink r:id="rId31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3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8248A">
      <w:pPr>
        <w:pStyle w:val="a8"/>
      </w:pPr>
      <w:hyperlink r:id="rId33" w:history="1">
        <w:r>
          <w:rPr>
            <w:rStyle w:val="a4"/>
          </w:rPr>
          <w:t xml:space="preserve">См. текст </w:t>
        </w:r>
        <w:r>
          <w:rPr>
            <w:rStyle w:val="a4"/>
          </w:rPr>
          <w:t>статьи в предыдущей редакции</w:t>
        </w:r>
      </w:hyperlink>
    </w:p>
    <w:p w:rsidR="00000000" w:rsidRDefault="0058248A">
      <w:pPr>
        <w:pStyle w:val="a5"/>
      </w:pPr>
      <w:r>
        <w:rPr>
          <w:rStyle w:val="a3"/>
        </w:rPr>
        <w:t>Статья 25.</w:t>
      </w:r>
      <w:r>
        <w:t xml:space="preserve"> Общие требования к определению сортовых и посевных качеств семян</w:t>
      </w:r>
    </w:p>
    <w:p w:rsidR="00000000" w:rsidRDefault="0058248A">
      <w:bookmarkStart w:id="90" w:name="sub_2501"/>
      <w:r>
        <w:t xml:space="preserve">Семена, предназначенные для посева (посадки), подлежат проверке на сортовые и </w:t>
      </w:r>
      <w:hyperlink w:anchor="sub_104" w:history="1">
        <w:r>
          <w:rPr>
            <w:rStyle w:val="a4"/>
          </w:rPr>
          <w:t>посевные качества.</w:t>
        </w:r>
      </w:hyperlink>
    </w:p>
    <w:p w:rsidR="00000000" w:rsidRDefault="0058248A">
      <w:bookmarkStart w:id="91" w:name="sub_252"/>
      <w:bookmarkEnd w:id="90"/>
      <w:r>
        <w:t>Для</w:t>
      </w:r>
      <w:r>
        <w:t xml:space="preserve"> определения сортовых и посевных качеств </w:t>
      </w:r>
      <w:hyperlink w:anchor="sub_102" w:history="1">
        <w:r>
          <w:rPr>
            <w:rStyle w:val="a4"/>
          </w:rPr>
          <w:t>семян</w:t>
        </w:r>
      </w:hyperlink>
      <w:r>
        <w:t xml:space="preserve"> применяются единые методы, терминология и нормативные документы в области </w:t>
      </w:r>
      <w:hyperlink w:anchor="sub_101" w:history="1">
        <w:r>
          <w:rPr>
            <w:rStyle w:val="a4"/>
          </w:rPr>
          <w:t>семеноводства</w:t>
        </w:r>
      </w:hyperlink>
      <w:r>
        <w:t>, а также единые образцы технических средств.</w:t>
      </w:r>
    </w:p>
    <w:p w:rsidR="00000000" w:rsidRDefault="0058248A">
      <w:bookmarkStart w:id="92" w:name="sub_253"/>
      <w:bookmarkEnd w:id="91"/>
      <w:r>
        <w:t>Посевные кач</w:t>
      </w:r>
      <w:r>
        <w:t>ества семян определяются на основе требований нормативных документов в области семеноводства, утверждаемых в порядке, установленном Правительством Российской Федерации.</w:t>
      </w:r>
    </w:p>
    <w:bookmarkEnd w:id="92"/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комментарии к статье 25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pPr>
        <w:pStyle w:val="a5"/>
      </w:pPr>
      <w:bookmarkStart w:id="93" w:name="sub_26"/>
      <w:r>
        <w:rPr>
          <w:rStyle w:val="a3"/>
        </w:rPr>
        <w:t>Статья</w:t>
      </w:r>
      <w:r>
        <w:rPr>
          <w:rStyle w:val="a3"/>
        </w:rPr>
        <w:t xml:space="preserve"> 26.</w:t>
      </w:r>
      <w:r>
        <w:t xml:space="preserve"> Определение сортовых качеств семян сельскохозяйственных растений</w:t>
      </w:r>
    </w:p>
    <w:p w:rsidR="00000000" w:rsidRDefault="0058248A">
      <w:bookmarkStart w:id="94" w:name="sub_2601"/>
      <w:bookmarkEnd w:id="93"/>
      <w:r>
        <w:t xml:space="preserve">Определение </w:t>
      </w:r>
      <w:hyperlink w:anchor="sub_103" w:history="1">
        <w:r>
          <w:rPr>
            <w:rStyle w:val="a4"/>
          </w:rPr>
          <w:t>сортовых качеств семян</w:t>
        </w:r>
      </w:hyperlink>
      <w:r>
        <w:t xml:space="preserve"> сельскохозяйственных растений проводится посредством проведения апробации посевов, </w:t>
      </w:r>
      <w:hyperlink w:anchor="sub_109" w:history="1">
        <w:r>
          <w:rPr>
            <w:rStyle w:val="a4"/>
          </w:rPr>
          <w:t>грунтов</w:t>
        </w:r>
        <w:r>
          <w:rPr>
            <w:rStyle w:val="a4"/>
          </w:rPr>
          <w:t>ого контроля</w:t>
        </w:r>
      </w:hyperlink>
      <w:r>
        <w:t xml:space="preserve"> и лабораторного </w:t>
      </w:r>
      <w:hyperlink w:anchor="sub_106" w:history="1">
        <w:r>
          <w:rPr>
            <w:rStyle w:val="a4"/>
          </w:rPr>
          <w:t>сортового контроля.</w:t>
        </w:r>
      </w:hyperlink>
    </w:p>
    <w:p w:rsidR="00000000" w:rsidRDefault="0058248A">
      <w:bookmarkStart w:id="95" w:name="sub_2602"/>
      <w:bookmarkEnd w:id="94"/>
      <w:r>
        <w:t>Обязательной апробации подлежат посевы сельскохозяйственных растений, семена которых предназначены для реализации.</w:t>
      </w:r>
    </w:p>
    <w:bookmarkStart w:id="96" w:name="sub_2603"/>
    <w:bookmarkEnd w:id="95"/>
    <w:p w:rsidR="00000000" w:rsidRDefault="0058248A">
      <w:r>
        <w:fldChar w:fldCharType="begin"/>
      </w:r>
      <w:r>
        <w:instrText>HYPERLINK \l "sub_108"</w:instrText>
      </w:r>
      <w:r>
        <w:fldChar w:fldCharType="separate"/>
      </w:r>
      <w:r>
        <w:rPr>
          <w:rStyle w:val="a4"/>
        </w:rPr>
        <w:t xml:space="preserve">Апробация </w:t>
      </w:r>
      <w:r>
        <w:rPr>
          <w:rStyle w:val="a4"/>
        </w:rPr>
        <w:t>посевов</w:t>
      </w:r>
      <w:r>
        <w:fldChar w:fldCharType="end"/>
      </w:r>
      <w:r>
        <w:t xml:space="preserve"> сельскохозяйственных растений проводится по заявкам производителей семян семенными инспекциями с привлечением при необходимости оригинаторов сортов </w:t>
      </w:r>
      <w:hyperlink w:anchor="sub_115" w:history="1">
        <w:r>
          <w:rPr>
            <w:rStyle w:val="a4"/>
          </w:rPr>
          <w:t>сельскохозяйственных растений</w:t>
        </w:r>
      </w:hyperlink>
      <w:r>
        <w:t>, а также организаций и физических лиц, опр</w:t>
      </w:r>
      <w:r>
        <w:t xml:space="preserve">еделенных в </w:t>
      </w:r>
      <w:hyperlink w:anchor="sub_16" w:history="1">
        <w:r>
          <w:rPr>
            <w:rStyle w:val="a4"/>
          </w:rPr>
          <w:t>статье 16</w:t>
        </w:r>
      </w:hyperlink>
      <w:r>
        <w:t xml:space="preserve"> настоящего Федерального закона.</w:t>
      </w:r>
    </w:p>
    <w:bookmarkStart w:id="97" w:name="sub_2604"/>
    <w:bookmarkEnd w:id="96"/>
    <w:p w:rsidR="00000000" w:rsidRDefault="0058248A">
      <w:r>
        <w:fldChar w:fldCharType="begin"/>
      </w:r>
      <w:r>
        <w:instrText>HYPERLINK \l "sub_109"</w:instrText>
      </w:r>
      <w:r>
        <w:fldChar w:fldCharType="separate"/>
      </w:r>
      <w:r>
        <w:rPr>
          <w:rStyle w:val="a4"/>
        </w:rPr>
        <w:t>Грунтовому контролю</w:t>
      </w:r>
      <w:r>
        <w:fldChar w:fldCharType="end"/>
      </w:r>
      <w:r>
        <w:t xml:space="preserve"> подлежат оригинальные, элитные (семена элиты) и репродукционные </w:t>
      </w:r>
      <w:hyperlink w:anchor="sub_102" w:history="1">
        <w:r>
          <w:rPr>
            <w:rStyle w:val="a4"/>
          </w:rPr>
          <w:t>семена</w:t>
        </w:r>
      </w:hyperlink>
      <w:r>
        <w:t>, поступающие в оборот</w:t>
      </w:r>
      <w:r>
        <w:t xml:space="preserve"> в соответствии с перечнем сельскохозяйственных растений, утвержденным специально уполномоченным федеральным органом управления сельским хозяйством.</w:t>
      </w:r>
    </w:p>
    <w:bookmarkStart w:id="98" w:name="sub_2605"/>
    <w:bookmarkEnd w:id="97"/>
    <w:p w:rsidR="00000000" w:rsidRDefault="0058248A">
      <w:r>
        <w:lastRenderedPageBreak/>
        <w:fldChar w:fldCharType="begin"/>
      </w:r>
      <w:r>
        <w:instrText>HYPERLINK \l "sub_110"</w:instrText>
      </w:r>
      <w:r>
        <w:fldChar w:fldCharType="separate"/>
      </w:r>
      <w:r>
        <w:rPr>
          <w:rStyle w:val="a4"/>
        </w:rPr>
        <w:t>Лабораторному сортовому контролю</w:t>
      </w:r>
      <w:r>
        <w:fldChar w:fldCharType="end"/>
      </w:r>
      <w:r>
        <w:t xml:space="preserve"> подлежат элитные (семена элиты) и</w:t>
      </w:r>
      <w:r>
        <w:t xml:space="preserve"> репродукционные семена, поступающие в оборот в соответствии с перечнем сельскохозяйственных растений, утвержденным специально уполномоченным федеральным органом управления сельским хозяйством.</w:t>
      </w:r>
    </w:p>
    <w:p w:rsidR="00000000" w:rsidRDefault="0058248A">
      <w:bookmarkStart w:id="99" w:name="sub_266"/>
      <w:bookmarkEnd w:id="98"/>
      <w:r>
        <w:t>Посевы сельскохозяйственных растений, семена ко</w:t>
      </w:r>
      <w:r>
        <w:t>торых предназначены для собственных нужд производителей семян, подлежат регистрации.</w:t>
      </w:r>
    </w:p>
    <w:bookmarkEnd w:id="99"/>
    <w:p w:rsidR="00000000" w:rsidRDefault="0058248A">
      <w:r>
        <w:t xml:space="preserve">Порядок проведения апробации посевов сельскохозяйственных растений, </w:t>
      </w:r>
      <w:hyperlink w:anchor="sub_109" w:history="1">
        <w:r>
          <w:rPr>
            <w:rStyle w:val="a4"/>
          </w:rPr>
          <w:t>грунтового контроля</w:t>
        </w:r>
      </w:hyperlink>
      <w:r>
        <w:t xml:space="preserve"> и </w:t>
      </w:r>
      <w:hyperlink w:anchor="sub_110" w:history="1">
        <w:r>
          <w:rPr>
            <w:rStyle w:val="a4"/>
          </w:rPr>
          <w:t>лабораторного сортового кон</w:t>
        </w:r>
        <w:r>
          <w:rPr>
            <w:rStyle w:val="a4"/>
          </w:rPr>
          <w:t>троля</w:t>
        </w:r>
      </w:hyperlink>
      <w:r>
        <w:t xml:space="preserve">, а также </w:t>
      </w:r>
      <w:hyperlink w:anchor="sub_111" w:history="1">
        <w:r>
          <w:rPr>
            <w:rStyle w:val="a4"/>
          </w:rPr>
          <w:t>регистрации посевов</w:t>
        </w:r>
      </w:hyperlink>
      <w:r>
        <w:t xml:space="preserve"> сельскохозяйственных растений определяется специально уполномоченным федеральным органом управления сельским хозяйством.</w:t>
      </w:r>
    </w:p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комментарии к статье 26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pPr>
        <w:pStyle w:val="a7"/>
        <w:rPr>
          <w:color w:val="000000"/>
          <w:sz w:val="16"/>
          <w:szCs w:val="16"/>
        </w:rPr>
      </w:pPr>
      <w:bookmarkStart w:id="100" w:name="sub_27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58248A">
      <w:pPr>
        <w:pStyle w:val="a8"/>
      </w:pPr>
      <w:r>
        <w:fldChar w:fldCharType="begin"/>
      </w:r>
      <w:r>
        <w:instrText>HYPERLINK "garantF1://70581086.1"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в статью 27 настоящего Федерального закона внесены изменения, </w:t>
      </w:r>
      <w:hyperlink r:id="rId34" w:history="1">
        <w:r>
          <w:rPr>
            <w:rStyle w:val="a4"/>
          </w:rPr>
          <w:t>вступающие в силу</w:t>
        </w:r>
      </w:hyperlink>
      <w:r>
        <w:t xml:space="preserve"> с 1 июля 2014 г.</w:t>
      </w:r>
    </w:p>
    <w:p w:rsidR="00000000" w:rsidRDefault="0058248A">
      <w:pPr>
        <w:pStyle w:val="a8"/>
      </w:pPr>
      <w:hyperlink r:id="rId3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8248A">
      <w:pPr>
        <w:pStyle w:val="a5"/>
      </w:pPr>
      <w:r>
        <w:rPr>
          <w:rStyle w:val="a3"/>
        </w:rPr>
        <w:t>Статья 27.</w:t>
      </w:r>
      <w:r>
        <w:t xml:space="preserve"> Определение посевных качеств семян</w:t>
      </w:r>
    </w:p>
    <w:p w:rsidR="00000000" w:rsidRDefault="0058248A">
      <w:bookmarkStart w:id="101" w:name="sub_2701"/>
      <w:r>
        <w:t xml:space="preserve">Определение </w:t>
      </w:r>
      <w:hyperlink w:anchor="sub_104" w:history="1">
        <w:r>
          <w:rPr>
            <w:rStyle w:val="a4"/>
          </w:rPr>
          <w:t>посевных качеств семян</w:t>
        </w:r>
      </w:hyperlink>
      <w:r>
        <w:t xml:space="preserve"> проводится посредством проведения отбора проб семян и анализа про</w:t>
      </w:r>
      <w:r>
        <w:t>б семян.</w:t>
      </w:r>
    </w:p>
    <w:p w:rsidR="00000000" w:rsidRDefault="0058248A">
      <w:bookmarkStart w:id="102" w:name="sub_2702"/>
      <w:bookmarkEnd w:id="101"/>
      <w:r>
        <w:t xml:space="preserve">Отбор проб семян осуществляется семенными инспекциями и лесосеменными станциями из </w:t>
      </w:r>
      <w:hyperlink w:anchor="sub_105" w:history="1">
        <w:r>
          <w:rPr>
            <w:rStyle w:val="a4"/>
          </w:rPr>
          <w:t>партий семян</w:t>
        </w:r>
      </w:hyperlink>
      <w:r>
        <w:t>, предназначенных для реализации.</w:t>
      </w:r>
    </w:p>
    <w:p w:rsidR="00000000" w:rsidRDefault="0058248A">
      <w:bookmarkStart w:id="103" w:name="sub_273"/>
      <w:bookmarkEnd w:id="102"/>
      <w:r>
        <w:t>Анализ проб семян осуществляется семенными инспекциями и лесос</w:t>
      </w:r>
      <w:r>
        <w:t xml:space="preserve">еменными станциями, а также юридическими лицами, индивидуальными предпринимателями, аккредитованными в соответствии с </w:t>
      </w:r>
      <w:hyperlink r:id="rId3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аккредитации.</w:t>
      </w:r>
    </w:p>
    <w:bookmarkEnd w:id="103"/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 xml:space="preserve">См. </w:t>
      </w:r>
      <w:hyperlink r:id="rId37" w:history="1">
        <w:r>
          <w:rPr>
            <w:rStyle w:val="a4"/>
          </w:rPr>
          <w:t>Положение</w:t>
        </w:r>
      </w:hyperlink>
      <w:r>
        <w:t xml:space="preserve"> о порядке аккредитации апробаторов сортовых посевов сельскохозяйственных растений и </w:t>
      </w:r>
      <w:hyperlink r:id="rId38" w:history="1">
        <w:r>
          <w:rPr>
            <w:rStyle w:val="a4"/>
          </w:rPr>
          <w:t>Положение</w:t>
        </w:r>
      </w:hyperlink>
      <w:r>
        <w:t xml:space="preserve"> о порядке аккредитации отборщиков проб из партий семян сельскох</w:t>
      </w:r>
      <w:r>
        <w:t xml:space="preserve">озяйственных растений, утвержденные </w:t>
      </w:r>
      <w:hyperlink r:id="rId39" w:history="1">
        <w:r>
          <w:rPr>
            <w:rStyle w:val="a4"/>
          </w:rPr>
          <w:t>приказом</w:t>
        </w:r>
      </w:hyperlink>
      <w:r>
        <w:t xml:space="preserve"> Минсельхозпрода РФ от 6 октября 1999 г. N 690</w:t>
      </w:r>
    </w:p>
    <w:p w:rsidR="00000000" w:rsidRDefault="0058248A">
      <w:pPr>
        <w:pStyle w:val="a7"/>
      </w:pPr>
      <w:r>
        <w:t xml:space="preserve">См. </w:t>
      </w:r>
      <w:hyperlink r:id="rId40" w:history="1">
        <w:r>
          <w:rPr>
            <w:rStyle w:val="a4"/>
          </w:rPr>
          <w:t>Положение</w:t>
        </w:r>
      </w:hyperlink>
      <w:r>
        <w:t xml:space="preserve"> о порядке аккредитации физических и юридических лиц на право определения посе</w:t>
      </w:r>
      <w:r>
        <w:t xml:space="preserve">вных качеств семян лесных растений, утвержденное </w:t>
      </w:r>
      <w:hyperlink r:id="rId41" w:history="1">
        <w:r>
          <w:rPr>
            <w:rStyle w:val="a4"/>
          </w:rPr>
          <w:t>приказом</w:t>
        </w:r>
      </w:hyperlink>
      <w:r>
        <w:t xml:space="preserve"> Рослесхоза от 21 апреля 1999 г. N 92, и </w:t>
      </w:r>
      <w:hyperlink r:id="rId42" w:history="1">
        <w:r>
          <w:rPr>
            <w:rStyle w:val="a4"/>
          </w:rPr>
          <w:t>Положение</w:t>
        </w:r>
      </w:hyperlink>
      <w:r>
        <w:t xml:space="preserve"> о порядке аккредитации отборщиков проб из партий семян лесных растений, утв</w:t>
      </w:r>
      <w:r>
        <w:t xml:space="preserve">ержденное </w:t>
      </w:r>
      <w:hyperlink r:id="rId43" w:history="1">
        <w:r>
          <w:rPr>
            <w:rStyle w:val="a4"/>
          </w:rPr>
          <w:t>приказом</w:t>
        </w:r>
      </w:hyperlink>
      <w:r>
        <w:t xml:space="preserve"> Рослесхоза от 15 июня 1999 г. N 126</w:t>
      </w:r>
    </w:p>
    <w:p w:rsidR="00000000" w:rsidRDefault="0058248A">
      <w:bookmarkStart w:id="104" w:name="sub_2704"/>
      <w:r>
        <w:t>Отбор проб семян из партий семян, предназначенных для вывоза из Российской Федерации, и анализ данных проб семян осуществляются в соответствии с нормами между</w:t>
      </w:r>
      <w:r>
        <w:t>народного права.</w:t>
      </w:r>
    </w:p>
    <w:bookmarkEnd w:id="104"/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комментарии к статье 27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pPr>
        <w:pStyle w:val="a7"/>
        <w:rPr>
          <w:color w:val="000000"/>
          <w:sz w:val="16"/>
          <w:szCs w:val="16"/>
        </w:rPr>
      </w:pPr>
      <w:bookmarkStart w:id="105" w:name="sub_28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58248A">
      <w:pPr>
        <w:pStyle w:val="a8"/>
      </w:pPr>
      <w:r>
        <w:fldChar w:fldCharType="begin"/>
      </w:r>
      <w:r>
        <w:instrText>HYPERLINK "garantF1://12088146.257"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статья 28 настоящего Федерального закон</w:t>
      </w:r>
      <w:r>
        <w:t xml:space="preserve">а изложена в новой редакции, </w:t>
      </w:r>
      <w:hyperlink r:id="rId44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4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8248A">
      <w:pPr>
        <w:pStyle w:val="a8"/>
      </w:pPr>
      <w:hyperlink r:id="rId46" w:history="1">
        <w:r>
          <w:rPr>
            <w:rStyle w:val="a4"/>
          </w:rPr>
          <w:t>См. те</w:t>
        </w:r>
        <w:r>
          <w:rPr>
            <w:rStyle w:val="a4"/>
          </w:rPr>
          <w:t>кст статьи в предыдущей редакции</w:t>
        </w:r>
      </w:hyperlink>
    </w:p>
    <w:p w:rsidR="00000000" w:rsidRDefault="0058248A">
      <w:pPr>
        <w:pStyle w:val="a5"/>
      </w:pPr>
      <w:r>
        <w:rPr>
          <w:rStyle w:val="a3"/>
        </w:rPr>
        <w:lastRenderedPageBreak/>
        <w:t>Статья 28.</w:t>
      </w:r>
      <w:r>
        <w:t xml:space="preserve"> Подтверждение соответствия партий семян</w:t>
      </w:r>
    </w:p>
    <w:p w:rsidR="00000000" w:rsidRDefault="0058248A">
      <w:r>
        <w:t xml:space="preserve">Подтверждение соответствия партий семян осуществляется в соответствии с положениями </w:t>
      </w:r>
      <w:hyperlink r:id="rId47" w:history="1">
        <w:r>
          <w:rPr>
            <w:rStyle w:val="a4"/>
          </w:rPr>
          <w:t>статьи 21</w:t>
        </w:r>
      </w:hyperlink>
      <w:r>
        <w:t xml:space="preserve"> Федерального закона от 27 декабря 2002</w:t>
      </w:r>
      <w:r>
        <w:t xml:space="preserve"> года N 184-ФЗ "О техническом регулировании".</w:t>
      </w:r>
    </w:p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комментарии к статье 28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bookmarkStart w:id="106" w:name="sub_29"/>
      <w:r>
        <w:rPr>
          <w:rStyle w:val="a3"/>
        </w:rPr>
        <w:t>Статья 29.</w:t>
      </w:r>
      <w:r>
        <w:t xml:space="preserve"> </w:t>
      </w:r>
      <w:hyperlink r:id="rId48" w:history="1">
        <w:r>
          <w:rPr>
            <w:rStyle w:val="a4"/>
          </w:rPr>
          <w:t>Утратила силу</w:t>
        </w:r>
      </w:hyperlink>
      <w:r>
        <w:t>.</w:t>
      </w:r>
    </w:p>
    <w:bookmarkEnd w:id="106"/>
    <w:p w:rsidR="00000000" w:rsidRDefault="00582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8248A">
      <w:pPr>
        <w:pStyle w:val="a8"/>
      </w:pPr>
      <w:r>
        <w:t xml:space="preserve">См. текст </w:t>
      </w:r>
      <w:hyperlink r:id="rId49" w:history="1">
        <w:r>
          <w:rPr>
            <w:rStyle w:val="a4"/>
          </w:rPr>
          <w:t>статьи 29</w:t>
        </w:r>
      </w:hyperlink>
    </w:p>
    <w:p w:rsidR="00000000" w:rsidRDefault="0058248A">
      <w:pPr>
        <w:pStyle w:val="a8"/>
      </w:pPr>
    </w:p>
    <w:p w:rsidR="00000000" w:rsidRDefault="0058248A">
      <w:pPr>
        <w:pStyle w:val="1"/>
      </w:pPr>
      <w:bookmarkStart w:id="107" w:name="sub_700"/>
      <w:r>
        <w:t>Глава VII. Оборот партий семян</w:t>
      </w:r>
    </w:p>
    <w:bookmarkEnd w:id="107"/>
    <w:p w:rsidR="00000000" w:rsidRDefault="0058248A"/>
    <w:p w:rsidR="00000000" w:rsidRDefault="0058248A">
      <w:pPr>
        <w:pStyle w:val="a7"/>
        <w:rPr>
          <w:color w:val="000000"/>
          <w:sz w:val="16"/>
          <w:szCs w:val="16"/>
        </w:rPr>
      </w:pPr>
      <w:bookmarkStart w:id="108" w:name="sub_30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58248A">
      <w:pPr>
        <w:pStyle w:val="a8"/>
      </w:pPr>
      <w:r>
        <w:fldChar w:fldCharType="begin"/>
      </w:r>
      <w:r>
        <w:instrText>HYPERLINK "garantF1://12088146.259"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статья 30 настоящего Федерального закона изложена в новой редакции, </w:t>
      </w:r>
      <w:hyperlink r:id="rId50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5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8248A">
      <w:pPr>
        <w:pStyle w:val="a8"/>
      </w:pPr>
      <w:hyperlink r:id="rId52" w:history="1">
        <w:r>
          <w:rPr>
            <w:rStyle w:val="a4"/>
          </w:rPr>
          <w:t>См. текст статьи в предыдущей редак</w:t>
        </w:r>
        <w:r>
          <w:rPr>
            <w:rStyle w:val="a4"/>
          </w:rPr>
          <w:t>ции</w:t>
        </w:r>
      </w:hyperlink>
    </w:p>
    <w:p w:rsidR="00000000" w:rsidRDefault="0058248A">
      <w:pPr>
        <w:pStyle w:val="a5"/>
      </w:pPr>
      <w:r>
        <w:rPr>
          <w:rStyle w:val="a3"/>
        </w:rPr>
        <w:t>Статья 30.</w:t>
      </w:r>
      <w:r>
        <w:t xml:space="preserve"> Оборотоспособность партий семян</w:t>
      </w:r>
    </w:p>
    <w:p w:rsidR="00000000" w:rsidRDefault="0058248A">
      <w:bookmarkStart w:id="109" w:name="sub_3001"/>
      <w:r>
        <w:t>Допускается реализация партий семян сельскохозяйственных растений, сорта которых включены в Государственный реестр селекционных достижений, допущенных к использованию.</w:t>
      </w:r>
    </w:p>
    <w:p w:rsidR="00000000" w:rsidRDefault="0058248A">
      <w:bookmarkStart w:id="110" w:name="sub_3002"/>
      <w:bookmarkEnd w:id="109"/>
      <w:r>
        <w:t>После исключен</w:t>
      </w:r>
      <w:r>
        <w:t>ия сортов сельскохозяйственных растений из Государственного реестра селекционных достижений, допущенных к использованию, партии семян сельскохозяйственных растений таких сортов могут использоваться в течение последующих двух лет. Указанные семена относятся</w:t>
      </w:r>
      <w:r>
        <w:t xml:space="preserve"> к категории репродукционных.</w:t>
      </w:r>
    </w:p>
    <w:p w:rsidR="00000000" w:rsidRDefault="0058248A">
      <w:bookmarkStart w:id="111" w:name="sub_3003"/>
      <w:bookmarkEnd w:id="110"/>
      <w:r>
        <w:t>Оборот партий семян лесных растений, используемых в целях воспроизводства лесов и лесоразведения, допускается при наличии документов, удостоверяющих их посевные качества, а также с соблюдением требований, устан</w:t>
      </w:r>
      <w:r>
        <w:t>овленных специально уполномоченным федеральным органом управления лесным хозяйством в порядке, установленном Правительством Российской Федерации.</w:t>
      </w:r>
    </w:p>
    <w:bookmarkEnd w:id="111"/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комментарии к статье 30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pPr>
        <w:pStyle w:val="a7"/>
        <w:rPr>
          <w:color w:val="000000"/>
          <w:sz w:val="16"/>
          <w:szCs w:val="16"/>
        </w:rPr>
      </w:pPr>
      <w:bookmarkStart w:id="112" w:name="sub_31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58248A">
      <w:pPr>
        <w:pStyle w:val="a8"/>
      </w:pPr>
      <w:r>
        <w:fldChar w:fldCharType="begin"/>
      </w:r>
      <w:r>
        <w:instrText>HYPERLINK "garantF1://12064274.30"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 N 309-ФЗ в статью 31 настоящего Федерального закона внесены изменения</w:t>
      </w:r>
    </w:p>
    <w:p w:rsidR="00000000" w:rsidRDefault="0058248A">
      <w:pPr>
        <w:pStyle w:val="a8"/>
      </w:pPr>
      <w:hyperlink r:id="rId5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8248A">
      <w:pPr>
        <w:pStyle w:val="a5"/>
      </w:pPr>
      <w:r>
        <w:rPr>
          <w:rStyle w:val="a3"/>
        </w:rPr>
        <w:t>Статья 31.</w:t>
      </w:r>
      <w:r>
        <w:t xml:space="preserve"> Реализация и тран</w:t>
      </w:r>
      <w:r>
        <w:t>спортировка партий семян</w:t>
      </w:r>
    </w:p>
    <w:p w:rsidR="00000000" w:rsidRDefault="0058248A">
      <w:bookmarkStart w:id="113" w:name="sub_3101"/>
      <w:r>
        <w:t xml:space="preserve">Реализация и транспортировка </w:t>
      </w:r>
      <w:hyperlink w:anchor="sub_105" w:history="1">
        <w:r>
          <w:rPr>
            <w:rStyle w:val="a4"/>
          </w:rPr>
          <w:t>партий семян</w:t>
        </w:r>
      </w:hyperlink>
      <w:r>
        <w:t xml:space="preserve"> осуществляются в соответствии с законодательством Российской Федерации в области </w:t>
      </w:r>
      <w:hyperlink w:anchor="sub_101" w:history="1">
        <w:r>
          <w:rPr>
            <w:rStyle w:val="a4"/>
          </w:rPr>
          <w:t>семеноводства.</w:t>
        </w:r>
      </w:hyperlink>
    </w:p>
    <w:p w:rsidR="00000000" w:rsidRDefault="0058248A">
      <w:bookmarkStart w:id="114" w:name="sub_312"/>
      <w:bookmarkEnd w:id="113"/>
      <w:r>
        <w:t xml:space="preserve">Партии семян при их </w:t>
      </w:r>
      <w:r>
        <w:t>реализации и транспортировке могут находиться в затаренном или в незатаренном состоянии (насыпью).</w:t>
      </w:r>
    </w:p>
    <w:p w:rsidR="00000000" w:rsidRDefault="0058248A">
      <w:bookmarkStart w:id="115" w:name="sub_3103"/>
      <w:bookmarkEnd w:id="114"/>
      <w:r>
        <w:t xml:space="preserve">При реализации и транспортировке </w:t>
      </w:r>
      <w:hyperlink w:anchor="sub_105" w:history="1">
        <w:r>
          <w:rPr>
            <w:rStyle w:val="a4"/>
          </w:rPr>
          <w:t>партий семян</w:t>
        </w:r>
      </w:hyperlink>
      <w:r>
        <w:t xml:space="preserve"> в затаренном состоянии их тара и упаковки должны иметь этикетки установ</w:t>
      </w:r>
      <w:r>
        <w:t>ленных форм.</w:t>
      </w:r>
    </w:p>
    <w:bookmarkEnd w:id="115"/>
    <w:p w:rsidR="00000000" w:rsidRDefault="0058248A">
      <w:r>
        <w:t xml:space="preserve">При реализации и транспортировке партий семян в незатаренном состоянии </w:t>
      </w:r>
      <w:r>
        <w:lastRenderedPageBreak/>
        <w:t>(насыпью) требуется оформить на данные партии семян сопроводительные документы с указанием сведений о наименовании сорта растений каждой партии семян, происхождении</w:t>
      </w:r>
      <w:r>
        <w:t xml:space="preserve"> и качестве семян.</w:t>
      </w:r>
    </w:p>
    <w:p w:rsidR="00000000" w:rsidRDefault="0058248A">
      <w:bookmarkStart w:id="116" w:name="sub_3105"/>
      <w:r>
        <w:t>Партии семян, обработанные химическими или биологическими препаратами, должны находиться в затаренном состоянии. Тара и упаковки этих партий семян должны иметь соответствующие надписи и сопроводительные документы, определяющие по</w:t>
      </w:r>
      <w:r>
        <w:t>рядок обращения с такими семенами и содержащие сведения о возможных негативных воздействиях на здоровье человека и окружающую среду.</w:t>
      </w:r>
    </w:p>
    <w:p w:rsidR="00000000" w:rsidRDefault="0058248A">
      <w:bookmarkStart w:id="117" w:name="sub_3106"/>
      <w:bookmarkEnd w:id="116"/>
      <w:r>
        <w:t>При реализации и транспортировке партий семян запрещается указывать на их таре и упаковках, этикетках и в с</w:t>
      </w:r>
      <w:r>
        <w:t>опроводительных документах не соответствующие действительности сведения о наименованиях сортов растений, происхождении и качестве семян.</w:t>
      </w:r>
    </w:p>
    <w:p w:rsidR="00000000" w:rsidRDefault="0058248A">
      <w:bookmarkStart w:id="118" w:name="sub_317"/>
      <w:bookmarkEnd w:id="117"/>
      <w:r>
        <w:t xml:space="preserve">Порядок реализации и транспортировки партий семян </w:t>
      </w:r>
      <w:hyperlink w:anchor="sub_115" w:history="1">
        <w:r>
          <w:rPr>
            <w:rStyle w:val="a4"/>
          </w:rPr>
          <w:t>сельскохозяйственных растений</w:t>
        </w:r>
      </w:hyperlink>
      <w:r>
        <w:t xml:space="preserve"> и </w:t>
      </w:r>
      <w:hyperlink w:anchor="sub_105" w:history="1">
        <w:r>
          <w:rPr>
            <w:rStyle w:val="a4"/>
          </w:rPr>
          <w:t>партий семян</w:t>
        </w:r>
      </w:hyperlink>
      <w:r>
        <w:t xml:space="preserve"> лесных растений устанавливается соответственно специально уполномоченным федеральным органом управления сельским хозяйством и специально уполномоченным федеральным органом управления лесным хозяйством.</w:t>
      </w:r>
    </w:p>
    <w:bookmarkEnd w:id="118"/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комментарии к статье 31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pPr>
        <w:pStyle w:val="a5"/>
      </w:pPr>
      <w:bookmarkStart w:id="119" w:name="sub_32"/>
      <w:r>
        <w:rPr>
          <w:rStyle w:val="a3"/>
        </w:rPr>
        <w:t>Статья 32.</w:t>
      </w:r>
      <w:r>
        <w:t xml:space="preserve"> </w:t>
      </w:r>
      <w:hyperlink r:id="rId54" w:history="1">
        <w:r>
          <w:rPr>
            <w:rStyle w:val="a4"/>
          </w:rPr>
          <w:t>Исключена.</w:t>
        </w:r>
      </w:hyperlink>
    </w:p>
    <w:bookmarkEnd w:id="119"/>
    <w:p w:rsidR="00000000" w:rsidRDefault="00582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8248A">
      <w:pPr>
        <w:pStyle w:val="a8"/>
      </w:pPr>
      <w:r>
        <w:t xml:space="preserve">См. текст </w:t>
      </w:r>
      <w:hyperlink r:id="rId55" w:history="1">
        <w:r>
          <w:rPr>
            <w:rStyle w:val="a4"/>
          </w:rPr>
          <w:t>статьи 32</w:t>
        </w:r>
      </w:hyperlink>
    </w:p>
    <w:p w:rsidR="00000000" w:rsidRDefault="0058248A">
      <w:pPr>
        <w:pStyle w:val="a5"/>
      </w:pPr>
      <w:bookmarkStart w:id="120" w:name="sub_33"/>
      <w:r>
        <w:rPr>
          <w:rStyle w:val="a3"/>
        </w:rPr>
        <w:t>Статья 33.</w:t>
      </w:r>
      <w:r>
        <w:t xml:space="preserve"> Ввоз в Российскую Федерацию и вывоз из Российской Федерации партий семян</w:t>
      </w:r>
    </w:p>
    <w:bookmarkEnd w:id="120"/>
    <w:p w:rsidR="00000000" w:rsidRDefault="0058248A">
      <w:r>
        <w:t xml:space="preserve">Ввоз в Российскую Федерацию партий семян допускается в случае, если на партии семян оформлены документы, удостоверяющие их </w:t>
      </w:r>
      <w:hyperlink w:anchor="sub_103" w:history="1">
        <w:r>
          <w:rPr>
            <w:rStyle w:val="a4"/>
          </w:rPr>
          <w:t>сортовые</w:t>
        </w:r>
      </w:hyperlink>
      <w:r>
        <w:t xml:space="preserve"> и </w:t>
      </w:r>
      <w:hyperlink w:anchor="sub_104" w:history="1">
        <w:r>
          <w:rPr>
            <w:rStyle w:val="a4"/>
          </w:rPr>
          <w:t>посевные качества</w:t>
        </w:r>
      </w:hyperlink>
      <w:r>
        <w:t xml:space="preserve">, и если указанные </w:t>
      </w:r>
      <w:hyperlink w:anchor="sub_105" w:history="1">
        <w:r>
          <w:rPr>
            <w:rStyle w:val="a4"/>
          </w:rPr>
          <w:t>партии семян</w:t>
        </w:r>
      </w:hyperlink>
      <w:r>
        <w:t xml:space="preserve"> соответствуют требованиям, установленным законодательством Российской Федерации и нормами международного права.</w:t>
      </w:r>
    </w:p>
    <w:p w:rsidR="00000000" w:rsidRDefault="0058248A">
      <w:bookmarkStart w:id="121" w:name="sub_332"/>
      <w:r>
        <w:t>Запрещен ввоз в Российскую Федерацию партий семян в нез</w:t>
      </w:r>
      <w:r>
        <w:t>атаренном состоянии (насыпью), обработанных химическими или биологическими препаратами, а также партий семян сельскохозяйственных растений, сорта которых не включены в Государственный реестр селекционных достижений, допущенных к использованию, за исключени</w:t>
      </w:r>
      <w:r>
        <w:t xml:space="preserve">ем партий семян, предназначенных для научных исследований, государственных испытаний, производства </w:t>
      </w:r>
      <w:hyperlink w:anchor="sub_102" w:history="1">
        <w:r>
          <w:rPr>
            <w:rStyle w:val="a4"/>
          </w:rPr>
          <w:t>семян</w:t>
        </w:r>
      </w:hyperlink>
      <w:r>
        <w:t xml:space="preserve"> для вывоза из Российской Федерации.</w:t>
      </w:r>
    </w:p>
    <w:p w:rsidR="00000000" w:rsidRDefault="0058248A">
      <w:bookmarkStart w:id="122" w:name="sub_3303"/>
      <w:bookmarkEnd w:id="121"/>
      <w:r>
        <w:t xml:space="preserve">Ввезенные в Российскую Федерацию партии семян подлежат </w:t>
      </w:r>
      <w:hyperlink w:anchor="sub_107" w:history="1">
        <w:r>
          <w:rPr>
            <w:rStyle w:val="a4"/>
          </w:rPr>
          <w:t>семенному контролю</w:t>
        </w:r>
      </w:hyperlink>
      <w:r>
        <w:t xml:space="preserve"> и фитосанитарному контролю.</w:t>
      </w:r>
    </w:p>
    <w:p w:rsidR="00000000" w:rsidRDefault="0058248A">
      <w:bookmarkStart w:id="123" w:name="sub_3304"/>
      <w:bookmarkEnd w:id="122"/>
      <w:r>
        <w:t xml:space="preserve">Запрещены ввоз в Российскую Федерацию и вывоз из Российской Федерации партий </w:t>
      </w:r>
      <w:hyperlink w:anchor="sub_112" w:history="1">
        <w:r>
          <w:rPr>
            <w:rStyle w:val="a4"/>
          </w:rPr>
          <w:t>семян охраняемых государством сортов</w:t>
        </w:r>
      </w:hyperlink>
      <w:r>
        <w:t xml:space="preserve"> растений в случае несоблюдения гражданского закон</w:t>
      </w:r>
      <w:r>
        <w:t>одательства.</w:t>
      </w:r>
    </w:p>
    <w:p w:rsidR="00000000" w:rsidRDefault="0058248A">
      <w:bookmarkStart w:id="124" w:name="sub_3305"/>
      <w:bookmarkEnd w:id="123"/>
      <w:r>
        <w:t xml:space="preserve">Контроль за ввозом в Российскую Федерацию и вывозом из Российской Федерации партий семян осуществляют специально уполномоченный федеральный орган управления сельским хозяйством и другие федеральные органы исполнительной власти </w:t>
      </w:r>
      <w:r>
        <w:t>в соответствии с законодательством Российской Федерации.</w:t>
      </w:r>
    </w:p>
    <w:bookmarkEnd w:id="124"/>
    <w:p w:rsidR="00000000" w:rsidRDefault="0058248A">
      <w:r>
        <w:t xml:space="preserve">Порядок ввоза в Российскую Федерацию и порядок вывоза из Российской Федерации </w:t>
      </w:r>
      <w:hyperlink w:anchor="sub_105" w:history="1">
        <w:r>
          <w:rPr>
            <w:rStyle w:val="a4"/>
          </w:rPr>
          <w:t>партий семян</w:t>
        </w:r>
      </w:hyperlink>
      <w:r>
        <w:t xml:space="preserve"> устанавливаются законодательством Российской Федерации.</w:t>
      </w:r>
    </w:p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комментарии к статье 33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bookmarkStart w:id="125" w:name="sub_34"/>
      <w:r>
        <w:rPr>
          <w:rStyle w:val="a3"/>
        </w:rPr>
        <w:lastRenderedPageBreak/>
        <w:t>Статья 34.</w:t>
      </w:r>
      <w:r>
        <w:t xml:space="preserve"> </w:t>
      </w:r>
      <w:hyperlink r:id="rId56" w:history="1">
        <w:r>
          <w:rPr>
            <w:rStyle w:val="a4"/>
          </w:rPr>
          <w:t>Утратила силу</w:t>
        </w:r>
      </w:hyperlink>
      <w:r>
        <w:t>.</w:t>
      </w:r>
    </w:p>
    <w:bookmarkEnd w:id="125"/>
    <w:p w:rsidR="00000000" w:rsidRDefault="00582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8248A">
      <w:pPr>
        <w:pStyle w:val="a8"/>
      </w:pPr>
      <w:r>
        <w:t xml:space="preserve">См. текст </w:t>
      </w:r>
      <w:hyperlink r:id="rId57" w:history="1">
        <w:r>
          <w:rPr>
            <w:rStyle w:val="a4"/>
          </w:rPr>
          <w:t>статьи 34</w:t>
        </w:r>
      </w:hyperlink>
    </w:p>
    <w:p w:rsidR="00000000" w:rsidRDefault="0058248A">
      <w:pPr>
        <w:pStyle w:val="a8"/>
      </w:pPr>
    </w:p>
    <w:bookmarkStart w:id="126" w:name="sub_800"/>
    <w:p w:rsidR="00000000" w:rsidRDefault="0058248A">
      <w:pPr>
        <w:pStyle w:val="a8"/>
      </w:pPr>
      <w:r>
        <w:fldChar w:fldCharType="begin"/>
      </w:r>
      <w:r>
        <w:instrText>HYPERLINK "garantF1://120881</w:instrText>
      </w:r>
      <w:r>
        <w:instrText>01.194"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наименование главы VIII настоящего Федерального закона внесены изменения, </w:t>
      </w:r>
      <w:hyperlink r:id="rId58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bookmarkEnd w:id="126"/>
    <w:p w:rsidR="00000000" w:rsidRDefault="0058248A">
      <w:pPr>
        <w:pStyle w:val="a8"/>
      </w:pPr>
      <w:r>
        <w:fldChar w:fldCharType="begin"/>
      </w:r>
      <w:r>
        <w:instrText>HYPERLINK "garantF1://58062537.800"</w:instrText>
      </w:r>
      <w:r>
        <w:fldChar w:fldCharType="separate"/>
      </w:r>
      <w:r>
        <w:rPr>
          <w:rStyle w:val="a4"/>
        </w:rPr>
        <w:t>См.</w:t>
      </w:r>
      <w:r>
        <w:rPr>
          <w:rStyle w:val="a4"/>
        </w:rPr>
        <w:t xml:space="preserve"> текст наименования в предыдущей редакции</w:t>
      </w:r>
      <w:r>
        <w:fldChar w:fldCharType="end"/>
      </w:r>
    </w:p>
    <w:p w:rsidR="00000000" w:rsidRDefault="0058248A">
      <w:pPr>
        <w:pStyle w:val="1"/>
      </w:pPr>
      <w:r>
        <w:t>Глава VIII. Сортовой и семенной контроль. Государственный надзор в области семеноводства</w:t>
      </w:r>
    </w:p>
    <w:p w:rsidR="00000000" w:rsidRDefault="0058248A"/>
    <w:p w:rsidR="00000000" w:rsidRDefault="0058248A">
      <w:pPr>
        <w:pStyle w:val="a7"/>
        <w:rPr>
          <w:color w:val="000000"/>
          <w:sz w:val="16"/>
          <w:szCs w:val="16"/>
        </w:rPr>
      </w:pPr>
      <w:bookmarkStart w:id="127" w:name="sub_35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58248A">
      <w:pPr>
        <w:pStyle w:val="a8"/>
      </w:pPr>
      <w:r>
        <w:fldChar w:fldCharType="begin"/>
      </w:r>
      <w:r>
        <w:instrText>HYPERLINK "garantF1://12088146.2511"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</w:t>
      </w:r>
      <w:r>
        <w:t xml:space="preserve">-ФЗ в статью 35 настоящего Федерального закона внесены изменения, </w:t>
      </w:r>
      <w:hyperlink r:id="rId59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6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8248A">
      <w:pPr>
        <w:pStyle w:val="a8"/>
      </w:pPr>
      <w:hyperlink r:id="rId6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8248A">
      <w:pPr>
        <w:pStyle w:val="a5"/>
      </w:pPr>
      <w:r>
        <w:rPr>
          <w:rStyle w:val="a3"/>
        </w:rPr>
        <w:t>Статья 35.</w:t>
      </w:r>
      <w:r>
        <w:t xml:space="preserve"> Общие требования к проведению сортового контроля и семенного контроля</w:t>
      </w:r>
    </w:p>
    <w:bookmarkStart w:id="128" w:name="sub_351"/>
    <w:p w:rsidR="00000000" w:rsidRDefault="0058248A">
      <w:r>
        <w:fldChar w:fldCharType="begin"/>
      </w:r>
      <w:r>
        <w:instrText>HYPERLINK \l "sub_106"</w:instrText>
      </w:r>
      <w:r>
        <w:fldChar w:fldCharType="separate"/>
      </w:r>
      <w:r>
        <w:rPr>
          <w:rStyle w:val="a4"/>
        </w:rPr>
        <w:t>Сортовой контроль</w:t>
      </w:r>
      <w:r>
        <w:fldChar w:fldCharType="end"/>
      </w:r>
      <w:r>
        <w:t xml:space="preserve"> и </w:t>
      </w:r>
      <w:hyperlink w:anchor="sub_107" w:history="1">
        <w:r>
          <w:rPr>
            <w:rStyle w:val="a4"/>
          </w:rPr>
          <w:t>семенной контроль</w:t>
        </w:r>
      </w:hyperlink>
      <w:r>
        <w:t xml:space="preserve"> направл</w:t>
      </w:r>
      <w:r>
        <w:t xml:space="preserve">ены на обеспечение соблюдения законодательства Российской Федерации в области </w:t>
      </w:r>
      <w:hyperlink w:anchor="sub_101" w:history="1">
        <w:r>
          <w:rPr>
            <w:rStyle w:val="a4"/>
          </w:rPr>
          <w:t>семеноводства</w:t>
        </w:r>
      </w:hyperlink>
      <w:r>
        <w:t>, изданных в соответствии с ним актов специально уполномоченного федерального органа управления сельским хозяйством и специально уполномочен</w:t>
      </w:r>
      <w:r>
        <w:t>ного федерального органа управления лесным хозяйством, а также требований нормативных документов в области семеноводства, утверждаемых в порядке, установленном Правительством Российской Федерации.</w:t>
      </w:r>
    </w:p>
    <w:bookmarkEnd w:id="128"/>
    <w:p w:rsidR="00000000" w:rsidRDefault="0058248A">
      <w:r>
        <w:t>Сортовой контроль и семенной контроль проводятся соо</w:t>
      </w:r>
      <w:r>
        <w:t xml:space="preserve">тветственно в отношении посевов и </w:t>
      </w:r>
      <w:hyperlink w:anchor="sub_102" w:history="1">
        <w:r>
          <w:rPr>
            <w:rStyle w:val="a4"/>
          </w:rPr>
          <w:t>семян</w:t>
        </w:r>
      </w:hyperlink>
      <w:r>
        <w:t>, принадлежащих физическим и юридическим лицам, которые осуществляют деятельность в области семеноводства.</w:t>
      </w:r>
    </w:p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комментарии к статье 35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pPr>
        <w:pStyle w:val="a5"/>
      </w:pPr>
      <w:bookmarkStart w:id="129" w:name="sub_36"/>
      <w:r>
        <w:rPr>
          <w:rStyle w:val="a3"/>
        </w:rPr>
        <w:t>Статья 36.</w:t>
      </w:r>
      <w:r>
        <w:t xml:space="preserve"> </w:t>
      </w:r>
      <w:r>
        <w:t>Организации, проводящие сортовой контроль и семенной контроль</w:t>
      </w:r>
    </w:p>
    <w:bookmarkEnd w:id="129"/>
    <w:p w:rsidR="00000000" w:rsidRDefault="0058248A">
      <w:r>
        <w:t xml:space="preserve">Сортовой контроль и семенной контроль в отношении посевов и семян </w:t>
      </w:r>
      <w:hyperlink w:anchor="sub_115" w:history="1">
        <w:r>
          <w:rPr>
            <w:rStyle w:val="a4"/>
          </w:rPr>
          <w:t>сельскохозяйственных растений</w:t>
        </w:r>
      </w:hyperlink>
      <w:r>
        <w:t xml:space="preserve"> проводят семенные инспекции, семенной контроль в отношении семян </w:t>
      </w:r>
      <w:hyperlink w:anchor="sub_116" w:history="1">
        <w:r>
          <w:rPr>
            <w:rStyle w:val="a4"/>
          </w:rPr>
          <w:t>лесных растений</w:t>
        </w:r>
      </w:hyperlink>
      <w:r>
        <w:t xml:space="preserve"> - лесосеменные станции в порядке, установленном Правительством Российской Федерации.</w:t>
      </w:r>
    </w:p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 xml:space="preserve">См. </w:t>
      </w:r>
      <w:hyperlink r:id="rId62" w:history="1">
        <w:r>
          <w:rPr>
            <w:rStyle w:val="a4"/>
          </w:rPr>
          <w:t>Положение</w:t>
        </w:r>
      </w:hyperlink>
      <w:r>
        <w:t xml:space="preserve"> о проведении семенного контроля семян лесных растений, утвержденное </w:t>
      </w:r>
      <w:hyperlink r:id="rId63" w:history="1">
        <w:r>
          <w:rPr>
            <w:rStyle w:val="a4"/>
          </w:rPr>
          <w:t>постановлением</w:t>
        </w:r>
      </w:hyperlink>
      <w:r>
        <w:t xml:space="preserve"> Правительства РФ от 31 октября 1998 г. N 1269</w:t>
      </w:r>
    </w:p>
    <w:p w:rsidR="00000000" w:rsidRDefault="0058248A">
      <w:pPr>
        <w:pStyle w:val="a7"/>
      </w:pPr>
      <w:r>
        <w:t xml:space="preserve">См. </w:t>
      </w:r>
      <w:hyperlink r:id="rId64" w:history="1">
        <w:r>
          <w:rPr>
            <w:rStyle w:val="a4"/>
          </w:rPr>
          <w:t>Положение</w:t>
        </w:r>
      </w:hyperlink>
      <w:r>
        <w:t xml:space="preserve"> о сортовом и семенном контроле сельскохозяйственных растений в РФ, утвержденное </w:t>
      </w:r>
      <w:hyperlink r:id="rId65" w:history="1">
        <w:r>
          <w:rPr>
            <w:rStyle w:val="a4"/>
          </w:rPr>
          <w:t>постановлением</w:t>
        </w:r>
      </w:hyperlink>
      <w:r>
        <w:t xml:space="preserve"> Правительства РФ от 15 октября 1998 г. N 1200</w:t>
      </w:r>
    </w:p>
    <w:p w:rsidR="00000000" w:rsidRDefault="0058248A">
      <w:pPr>
        <w:pStyle w:val="a7"/>
      </w:pPr>
      <w:r>
        <w:t>См. комментарии к статье 36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pPr>
        <w:pStyle w:val="a5"/>
      </w:pPr>
      <w:bookmarkStart w:id="130" w:name="sub_37"/>
      <w:r>
        <w:rPr>
          <w:rStyle w:val="a3"/>
        </w:rPr>
        <w:t>Статья 37.</w:t>
      </w:r>
      <w:r>
        <w:t xml:space="preserve"> </w:t>
      </w:r>
      <w:hyperlink r:id="rId66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130"/>
    <w:p w:rsidR="00000000" w:rsidRDefault="00582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8248A">
      <w:pPr>
        <w:pStyle w:val="a8"/>
      </w:pPr>
      <w:r>
        <w:lastRenderedPageBreak/>
        <w:t xml:space="preserve">См. текст </w:t>
      </w:r>
      <w:hyperlink r:id="rId67" w:history="1">
        <w:r>
          <w:rPr>
            <w:rStyle w:val="a4"/>
          </w:rPr>
          <w:t>статьи 37</w:t>
        </w:r>
      </w:hyperlink>
    </w:p>
    <w:p w:rsidR="00000000" w:rsidRDefault="0058248A">
      <w:pPr>
        <w:pStyle w:val="a8"/>
      </w:pPr>
    </w:p>
    <w:bookmarkStart w:id="131" w:name="sub_3710"/>
    <w:p w:rsidR="00000000" w:rsidRDefault="0058248A">
      <w:pPr>
        <w:pStyle w:val="a8"/>
      </w:pPr>
      <w:r>
        <w:fldChar w:fldCharType="begin"/>
      </w:r>
      <w:r>
        <w:instrText>HYPERLINK "garantF1://70509170.4"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27-ФЗ в статью 37.1 настоящего Федерального закона внесены изменения</w:t>
      </w:r>
    </w:p>
    <w:bookmarkEnd w:id="131"/>
    <w:p w:rsidR="00000000" w:rsidRDefault="0058248A">
      <w:pPr>
        <w:pStyle w:val="a8"/>
      </w:pPr>
      <w:r>
        <w:fldChar w:fldCharType="begin"/>
      </w:r>
      <w:r>
        <w:instrText>HYPERLINK "garantF1://57646216.3710</w:instrText>
      </w:r>
      <w:r>
        <w:instrText>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58248A">
      <w:pPr>
        <w:pStyle w:val="a5"/>
      </w:pPr>
      <w:r>
        <w:rPr>
          <w:rStyle w:val="a3"/>
        </w:rPr>
        <w:t>Статья 37.1.</w:t>
      </w:r>
      <w:r>
        <w:t xml:space="preserve"> Государственный надзор в области семеноводства</w:t>
      </w:r>
    </w:p>
    <w:p w:rsidR="00000000" w:rsidRDefault="0058248A">
      <w:bookmarkStart w:id="132" w:name="sub_371001"/>
      <w:r>
        <w:t>Государственный надзор в области семеноводства осуществляется уполномоченными федеральными органами исполнительной власти и органами исполнител</w:t>
      </w:r>
      <w:r>
        <w:t>ьной власти субъектов Российской Федерации при осуществлении ими в соответствии с законодательством Российской Федерации федерального государственного лесного надзора (лесной охраны) и государственного надзора в области сельского хозяйства согласно их комп</w:t>
      </w:r>
      <w:r>
        <w:t>етенции в порядке, установленном Правительством Российской Федерации.</w:t>
      </w:r>
    </w:p>
    <w:p w:rsidR="00000000" w:rsidRDefault="0058248A">
      <w:bookmarkStart w:id="133" w:name="sub_371002"/>
      <w:bookmarkEnd w:id="132"/>
      <w:r>
        <w:t>К отношениям, связанным с осуществлением государственного надзора в области семеноводства, организацией и проведением проверок осуществляющих деятельность по производ</w:t>
      </w:r>
      <w:r>
        <w:t xml:space="preserve">ству, заготовке, обработке, хранению, реализации, транспортировке и использованию семян сельскохозяйственных и лесных растений юридических лиц, индивидуальных предпринимателей, применяются положения </w:t>
      </w:r>
      <w:hyperlink r:id="rId68" w:history="1">
        <w:r>
          <w:rPr>
            <w:rStyle w:val="a4"/>
          </w:rPr>
          <w:t>Федерального закона</w:t>
        </w:r>
      </w:hyperlink>
      <w:r>
        <w:t xml:space="preserve"> о</w:t>
      </w:r>
      <w:r>
        <w:t>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bookmarkEnd w:id="133"/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комментарии к статье 37.1 настоящего Федерального закон</w:t>
      </w:r>
      <w:r>
        <w:t>а</w:t>
      </w:r>
    </w:p>
    <w:p w:rsidR="00000000" w:rsidRDefault="0058248A">
      <w:pPr>
        <w:pStyle w:val="a7"/>
      </w:pPr>
    </w:p>
    <w:p w:rsidR="00000000" w:rsidRDefault="0058248A">
      <w:pPr>
        <w:pStyle w:val="1"/>
      </w:pPr>
      <w:bookmarkStart w:id="134" w:name="sub_900"/>
      <w:r>
        <w:t>Глава IX. Разрешение споров и ответственность при осуществлении деятельности в области семеноводства</w:t>
      </w:r>
    </w:p>
    <w:bookmarkEnd w:id="134"/>
    <w:p w:rsidR="00000000" w:rsidRDefault="0058248A"/>
    <w:p w:rsidR="00000000" w:rsidRDefault="0058248A">
      <w:pPr>
        <w:pStyle w:val="a5"/>
      </w:pPr>
      <w:bookmarkStart w:id="135" w:name="sub_38"/>
      <w:r>
        <w:rPr>
          <w:rStyle w:val="a3"/>
        </w:rPr>
        <w:t>Статья 38.</w:t>
      </w:r>
      <w:r>
        <w:t xml:space="preserve"> Разрешение споров при осуществлении деятельности в области семеноводства</w:t>
      </w:r>
    </w:p>
    <w:bookmarkEnd w:id="135"/>
    <w:p w:rsidR="00000000" w:rsidRDefault="0058248A">
      <w:r>
        <w:t>Споры, возникающие при осуществлении деят</w:t>
      </w:r>
      <w:r>
        <w:t xml:space="preserve">ельности в области </w:t>
      </w:r>
      <w:hyperlink w:anchor="sub_101" w:history="1">
        <w:r>
          <w:rPr>
            <w:rStyle w:val="a4"/>
          </w:rPr>
          <w:t>семеноводства</w:t>
        </w:r>
      </w:hyperlink>
      <w:r>
        <w:t>, разрешаются в соответствии с законодательством Российской Федерации.</w:t>
      </w:r>
    </w:p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комментарии к статье 38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pPr>
        <w:pStyle w:val="a5"/>
      </w:pPr>
      <w:bookmarkStart w:id="136" w:name="sub_39"/>
      <w:r>
        <w:rPr>
          <w:rStyle w:val="a3"/>
        </w:rPr>
        <w:t>Статья 39.</w:t>
      </w:r>
      <w:r>
        <w:t xml:space="preserve"> Ответственность за нарушение законодательст</w:t>
      </w:r>
      <w:r>
        <w:t>ва Российской Федерации в области семеноводства</w:t>
      </w:r>
    </w:p>
    <w:bookmarkEnd w:id="136"/>
    <w:p w:rsidR="00000000" w:rsidRDefault="0058248A">
      <w:r>
        <w:t>Нарушение законодательства Российской Федерации в области семеноводства влечет за собой административную или иную ответственность в соответствии с законодательством Российской Федерации.</w:t>
      </w:r>
    </w:p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См. ком</w:t>
      </w:r>
      <w:r>
        <w:t>ментарии к статье 39 настоящего Федерального закона</w:t>
      </w:r>
    </w:p>
    <w:p w:rsidR="00000000" w:rsidRDefault="0058248A">
      <w:pPr>
        <w:pStyle w:val="a7"/>
      </w:pPr>
    </w:p>
    <w:p w:rsidR="00000000" w:rsidRDefault="0058248A">
      <w:pPr>
        <w:pStyle w:val="1"/>
      </w:pPr>
      <w:bookmarkStart w:id="137" w:name="sub_1010"/>
      <w:r>
        <w:t>Глава X. Заключительные положения</w:t>
      </w:r>
    </w:p>
    <w:bookmarkEnd w:id="137"/>
    <w:p w:rsidR="00000000" w:rsidRDefault="0058248A"/>
    <w:p w:rsidR="00000000" w:rsidRDefault="0058248A">
      <w:pPr>
        <w:pStyle w:val="a5"/>
      </w:pPr>
      <w:bookmarkStart w:id="138" w:name="sub_40"/>
      <w:r>
        <w:rPr>
          <w:rStyle w:val="a3"/>
        </w:rPr>
        <w:t>Статья 40.</w:t>
      </w:r>
      <w:r>
        <w:t xml:space="preserve"> Вступление в силу настоящего Федерального закона</w:t>
      </w:r>
    </w:p>
    <w:bookmarkEnd w:id="138"/>
    <w:p w:rsidR="00000000" w:rsidRDefault="0058248A">
      <w:r>
        <w:lastRenderedPageBreak/>
        <w:t xml:space="preserve">Настоящий Федеральный закон вступает в силу со дня его </w:t>
      </w:r>
      <w:hyperlink r:id="rId69" w:history="1">
        <w:r>
          <w:rPr>
            <w:rStyle w:val="a4"/>
          </w:rPr>
          <w:t>официального опубликования.</w:t>
        </w:r>
      </w:hyperlink>
    </w:p>
    <w:bookmarkStart w:id="139" w:name="sub_402"/>
    <w:p w:rsidR="00000000" w:rsidRDefault="0058248A">
      <w:r>
        <w:fldChar w:fldCharType="begin"/>
      </w:r>
      <w:r>
        <w:instrText>HYPERLINK \l "sub_33"</w:instrText>
      </w:r>
      <w:r>
        <w:fldChar w:fldCharType="separate"/>
      </w:r>
      <w:r>
        <w:rPr>
          <w:rStyle w:val="a4"/>
        </w:rPr>
        <w:t>Статья 33</w:t>
      </w:r>
      <w:r>
        <w:fldChar w:fldCharType="end"/>
      </w:r>
      <w:r>
        <w:t xml:space="preserve"> вступает в силу по истечении тридцати дней со дня официального опубликования настоящего Федерального закона.</w:t>
      </w:r>
    </w:p>
    <w:bookmarkEnd w:id="139"/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 xml:space="preserve">См. комментарии к статье 40 настоящего Федерального </w:t>
      </w:r>
      <w:r>
        <w:t>закона</w:t>
      </w:r>
    </w:p>
    <w:p w:rsidR="00000000" w:rsidRDefault="0058248A">
      <w:pPr>
        <w:pStyle w:val="a7"/>
      </w:pPr>
    </w:p>
    <w:p w:rsidR="00000000" w:rsidRDefault="0058248A">
      <w:pPr>
        <w:pStyle w:val="a5"/>
      </w:pPr>
      <w:bookmarkStart w:id="140" w:name="sub_41"/>
      <w:r>
        <w:rPr>
          <w:rStyle w:val="a3"/>
        </w:rPr>
        <w:t>Статья 41.</w:t>
      </w:r>
      <w:r>
        <w:t xml:space="preserve"> Приведение нормативных правовых актов в соответствие с настоящим Федеральным законом</w:t>
      </w:r>
    </w:p>
    <w:bookmarkEnd w:id="140"/>
    <w:p w:rsidR="00000000" w:rsidRDefault="0058248A">
      <w:r>
        <w:t>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3063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</w:p>
    <w:p w:rsidR="00000000" w:rsidRDefault="0058248A">
      <w:pPr>
        <w:pStyle w:val="a7"/>
      </w:pPr>
      <w:r>
        <w:t>О подгото</w:t>
      </w:r>
      <w:r>
        <w:t xml:space="preserve">вке проектов нормативных правовых актов, необходимых для реализации настоящего Федерального закона, см. </w:t>
      </w:r>
      <w:hyperlink r:id="rId70" w:history="1">
        <w:r>
          <w:rPr>
            <w:rStyle w:val="a4"/>
          </w:rPr>
          <w:t>распоряжение</w:t>
        </w:r>
      </w:hyperlink>
      <w:r>
        <w:t xml:space="preserve"> Правительства РФ от 18 февраля 1998 г. N 248-р, </w:t>
      </w:r>
      <w:hyperlink r:id="rId71" w:history="1">
        <w:r>
          <w:rPr>
            <w:rStyle w:val="a4"/>
          </w:rPr>
          <w:t>приказ</w:t>
        </w:r>
      </w:hyperlink>
      <w:r>
        <w:t xml:space="preserve"> Рослесхоза от </w:t>
      </w:r>
      <w:r>
        <w:t>31 марта 1998 г. N 49</w:t>
      </w:r>
    </w:p>
    <w:p w:rsidR="00000000" w:rsidRDefault="0058248A">
      <w:pPr>
        <w:pStyle w:val="a7"/>
      </w:pPr>
      <w:r>
        <w:t>См. комментарии к статье 41 настоящего Федерального закона</w:t>
      </w:r>
    </w:p>
    <w:p w:rsidR="00000000" w:rsidRDefault="0058248A">
      <w:pPr>
        <w:pStyle w:val="a7"/>
      </w:pPr>
    </w:p>
    <w:tbl>
      <w:tblPr>
        <w:tblW w:w="0" w:type="auto"/>
        <w:tblInd w:w="108" w:type="dxa"/>
        <w:tblLook w:val="0000"/>
      </w:tblPr>
      <w:tblGrid>
        <w:gridCol w:w="5000"/>
        <w:gridCol w:w="4999"/>
      </w:tblGrid>
      <w:tr w:rsidR="00000000" w:rsidRPr="0058248A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248A" w:rsidRDefault="0058248A">
            <w:pPr>
              <w:pStyle w:val="aa"/>
              <w:rPr>
                <w:rFonts w:eastAsiaTheme="minorEastAsia"/>
              </w:rPr>
            </w:pPr>
            <w:r w:rsidRPr="0058248A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248A" w:rsidRDefault="0058248A">
            <w:pPr>
              <w:pStyle w:val="a9"/>
              <w:jc w:val="right"/>
              <w:rPr>
                <w:rFonts w:eastAsiaTheme="minorEastAsia"/>
              </w:rPr>
            </w:pPr>
            <w:r w:rsidRPr="0058248A">
              <w:rPr>
                <w:rFonts w:eastAsiaTheme="minorEastAsia"/>
              </w:rPr>
              <w:t>Б.Ельцин</w:t>
            </w:r>
          </w:p>
        </w:tc>
      </w:tr>
    </w:tbl>
    <w:p w:rsidR="00000000" w:rsidRDefault="0058248A"/>
    <w:p w:rsidR="00000000" w:rsidRDefault="0058248A">
      <w:pPr>
        <w:pStyle w:val="aa"/>
      </w:pPr>
      <w:r>
        <w:t>Москва, Кремль</w:t>
      </w:r>
    </w:p>
    <w:p w:rsidR="00000000" w:rsidRDefault="0058248A">
      <w:pPr>
        <w:pStyle w:val="aa"/>
      </w:pPr>
      <w:r>
        <w:t>17 декабря 1997 г.</w:t>
      </w:r>
    </w:p>
    <w:p w:rsidR="00000000" w:rsidRDefault="0058248A">
      <w:pPr>
        <w:pStyle w:val="aa"/>
      </w:pPr>
      <w:r>
        <w:t>N 149-ФЗ</w:t>
      </w:r>
    </w:p>
    <w:p w:rsidR="0058248A" w:rsidRDefault="0058248A"/>
    <w:sectPr w:rsidR="0058248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48A"/>
    <w:rsid w:val="00114774"/>
    <w:rsid w:val="0030639B"/>
    <w:rsid w:val="0058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58062537.7" TargetMode="External"/><Relationship Id="rId18" Type="http://schemas.openxmlformats.org/officeDocument/2006/relationships/hyperlink" Target="garantF1://12188146.0" TargetMode="External"/><Relationship Id="rId26" Type="http://schemas.openxmlformats.org/officeDocument/2006/relationships/hyperlink" Target="garantF1://71494172.1000" TargetMode="External"/><Relationship Id="rId39" Type="http://schemas.openxmlformats.org/officeDocument/2006/relationships/hyperlink" Target="garantF1://12017295.0" TargetMode="External"/><Relationship Id="rId21" Type="http://schemas.openxmlformats.org/officeDocument/2006/relationships/hyperlink" Target="garantF1://12020209.0" TargetMode="External"/><Relationship Id="rId34" Type="http://schemas.openxmlformats.org/officeDocument/2006/relationships/hyperlink" Target="garantF1://70581086.141" TargetMode="External"/><Relationship Id="rId42" Type="http://schemas.openxmlformats.org/officeDocument/2006/relationships/hyperlink" Target="garantF1://2057182.1000" TargetMode="External"/><Relationship Id="rId47" Type="http://schemas.openxmlformats.org/officeDocument/2006/relationships/hyperlink" Target="garantF1://12029354.21" TargetMode="External"/><Relationship Id="rId50" Type="http://schemas.openxmlformats.org/officeDocument/2006/relationships/hyperlink" Target="garantF1://12088146.51" TargetMode="External"/><Relationship Id="rId55" Type="http://schemas.openxmlformats.org/officeDocument/2006/relationships/hyperlink" Target="garantF1://3859669.32" TargetMode="External"/><Relationship Id="rId63" Type="http://schemas.openxmlformats.org/officeDocument/2006/relationships/hyperlink" Target="garantF1://2056674.0" TargetMode="External"/><Relationship Id="rId68" Type="http://schemas.openxmlformats.org/officeDocument/2006/relationships/hyperlink" Target="garantF1://12064247.0" TargetMode="External"/><Relationship Id="rId7" Type="http://schemas.openxmlformats.org/officeDocument/2006/relationships/hyperlink" Target="garantF1://12188146.0" TargetMode="External"/><Relationship Id="rId71" Type="http://schemas.openxmlformats.org/officeDocument/2006/relationships/hyperlink" Target="garantF1://2056277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7949618.16" TargetMode="External"/><Relationship Id="rId29" Type="http://schemas.openxmlformats.org/officeDocument/2006/relationships/hyperlink" Target="garantF1://12188146.0" TargetMode="External"/><Relationship Id="rId11" Type="http://schemas.openxmlformats.org/officeDocument/2006/relationships/hyperlink" Target="garantF1://12088146.51" TargetMode="External"/><Relationship Id="rId24" Type="http://schemas.openxmlformats.org/officeDocument/2006/relationships/hyperlink" Target="garantF1://70041644.1000" TargetMode="External"/><Relationship Id="rId32" Type="http://schemas.openxmlformats.org/officeDocument/2006/relationships/hyperlink" Target="garantF1://12188146.0" TargetMode="External"/><Relationship Id="rId37" Type="http://schemas.openxmlformats.org/officeDocument/2006/relationships/hyperlink" Target="garantF1://12017295.10000" TargetMode="External"/><Relationship Id="rId40" Type="http://schemas.openxmlformats.org/officeDocument/2006/relationships/hyperlink" Target="garantF1://2057150.1000" TargetMode="External"/><Relationship Id="rId45" Type="http://schemas.openxmlformats.org/officeDocument/2006/relationships/hyperlink" Target="garantF1://12188146.0" TargetMode="External"/><Relationship Id="rId53" Type="http://schemas.openxmlformats.org/officeDocument/2006/relationships/hyperlink" Target="garantF1://5326985.31" TargetMode="External"/><Relationship Id="rId58" Type="http://schemas.openxmlformats.org/officeDocument/2006/relationships/hyperlink" Target="garantF1://12088101.7101" TargetMode="External"/><Relationship Id="rId66" Type="http://schemas.openxmlformats.org/officeDocument/2006/relationships/hyperlink" Target="garantF1://12088101.195" TargetMode="External"/><Relationship Id="rId5" Type="http://schemas.openxmlformats.org/officeDocument/2006/relationships/hyperlink" Target="garantF1://12006441.0" TargetMode="External"/><Relationship Id="rId15" Type="http://schemas.openxmlformats.org/officeDocument/2006/relationships/hyperlink" Target="garantF1://70305818.1631" TargetMode="External"/><Relationship Id="rId23" Type="http://schemas.openxmlformats.org/officeDocument/2006/relationships/hyperlink" Target="garantF1://5129576.18" TargetMode="External"/><Relationship Id="rId28" Type="http://schemas.openxmlformats.org/officeDocument/2006/relationships/hyperlink" Target="garantF1://12088146.51" TargetMode="External"/><Relationship Id="rId36" Type="http://schemas.openxmlformats.org/officeDocument/2006/relationships/hyperlink" Target="garantF1://70452684.3" TargetMode="External"/><Relationship Id="rId49" Type="http://schemas.openxmlformats.org/officeDocument/2006/relationships/hyperlink" Target="garantF1://58062537.29" TargetMode="External"/><Relationship Id="rId57" Type="http://schemas.openxmlformats.org/officeDocument/2006/relationships/hyperlink" Target="garantF1://58062537.34" TargetMode="External"/><Relationship Id="rId61" Type="http://schemas.openxmlformats.org/officeDocument/2006/relationships/hyperlink" Target="garantF1://58062537.35" TargetMode="External"/><Relationship Id="rId10" Type="http://schemas.openxmlformats.org/officeDocument/2006/relationships/hyperlink" Target="garantF1://2056872.0" TargetMode="External"/><Relationship Id="rId19" Type="http://schemas.openxmlformats.org/officeDocument/2006/relationships/hyperlink" Target="garantF1://58062537.17" TargetMode="External"/><Relationship Id="rId31" Type="http://schemas.openxmlformats.org/officeDocument/2006/relationships/hyperlink" Target="garantF1://12088146.51" TargetMode="External"/><Relationship Id="rId44" Type="http://schemas.openxmlformats.org/officeDocument/2006/relationships/hyperlink" Target="garantF1://12088146.51" TargetMode="External"/><Relationship Id="rId52" Type="http://schemas.openxmlformats.org/officeDocument/2006/relationships/hyperlink" Target="garantF1://58062537.30" TargetMode="External"/><Relationship Id="rId60" Type="http://schemas.openxmlformats.org/officeDocument/2006/relationships/hyperlink" Target="garantF1://12188146.0" TargetMode="External"/><Relationship Id="rId65" Type="http://schemas.openxmlformats.org/officeDocument/2006/relationships/hyperlink" Target="garantF1://2056604.0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2056872.1000" TargetMode="External"/><Relationship Id="rId14" Type="http://schemas.openxmlformats.org/officeDocument/2006/relationships/hyperlink" Target="garantF1://12017177.263071" TargetMode="External"/><Relationship Id="rId22" Type="http://schemas.openxmlformats.org/officeDocument/2006/relationships/hyperlink" Target="garantF1://70599630.0" TargetMode="External"/><Relationship Id="rId27" Type="http://schemas.openxmlformats.org/officeDocument/2006/relationships/hyperlink" Target="garantF1://71494172.0" TargetMode="External"/><Relationship Id="rId30" Type="http://schemas.openxmlformats.org/officeDocument/2006/relationships/hyperlink" Target="garantF1://58062537.22" TargetMode="External"/><Relationship Id="rId35" Type="http://schemas.openxmlformats.org/officeDocument/2006/relationships/hyperlink" Target="garantF1://57960771.27" TargetMode="External"/><Relationship Id="rId43" Type="http://schemas.openxmlformats.org/officeDocument/2006/relationships/hyperlink" Target="garantF1://2057182.0" TargetMode="External"/><Relationship Id="rId48" Type="http://schemas.openxmlformats.org/officeDocument/2006/relationships/hyperlink" Target="garantF1://12088146.258" TargetMode="External"/><Relationship Id="rId56" Type="http://schemas.openxmlformats.org/officeDocument/2006/relationships/hyperlink" Target="garantF1://12088146.2510" TargetMode="External"/><Relationship Id="rId64" Type="http://schemas.openxmlformats.org/officeDocument/2006/relationships/hyperlink" Target="garantF1://2056604.2000" TargetMode="External"/><Relationship Id="rId69" Type="http://schemas.openxmlformats.org/officeDocument/2006/relationships/hyperlink" Target="garantF1://12106441.0" TargetMode="External"/><Relationship Id="rId8" Type="http://schemas.openxmlformats.org/officeDocument/2006/relationships/hyperlink" Target="garantF1://58062537.1" TargetMode="External"/><Relationship Id="rId51" Type="http://schemas.openxmlformats.org/officeDocument/2006/relationships/hyperlink" Target="garantF1://12188146.0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garantF1://12188146.0" TargetMode="External"/><Relationship Id="rId17" Type="http://schemas.openxmlformats.org/officeDocument/2006/relationships/hyperlink" Target="garantF1://12088146.51" TargetMode="External"/><Relationship Id="rId25" Type="http://schemas.openxmlformats.org/officeDocument/2006/relationships/hyperlink" Target="garantF1://57314239.21" TargetMode="External"/><Relationship Id="rId33" Type="http://schemas.openxmlformats.org/officeDocument/2006/relationships/hyperlink" Target="garantF1://58062537.25" TargetMode="External"/><Relationship Id="rId38" Type="http://schemas.openxmlformats.org/officeDocument/2006/relationships/hyperlink" Target="garantF1://12017295.20000" TargetMode="External"/><Relationship Id="rId46" Type="http://schemas.openxmlformats.org/officeDocument/2006/relationships/hyperlink" Target="garantF1://58062537.28" TargetMode="External"/><Relationship Id="rId59" Type="http://schemas.openxmlformats.org/officeDocument/2006/relationships/hyperlink" Target="garantF1://12088146.51" TargetMode="External"/><Relationship Id="rId67" Type="http://schemas.openxmlformats.org/officeDocument/2006/relationships/hyperlink" Target="garantF1://58062537.37" TargetMode="External"/><Relationship Id="rId20" Type="http://schemas.openxmlformats.org/officeDocument/2006/relationships/hyperlink" Target="garantF1://70599630.0" TargetMode="External"/><Relationship Id="rId41" Type="http://schemas.openxmlformats.org/officeDocument/2006/relationships/hyperlink" Target="garantF1://2057150.0" TargetMode="External"/><Relationship Id="rId54" Type="http://schemas.openxmlformats.org/officeDocument/2006/relationships/hyperlink" Target="garantF1://12029440.36" TargetMode="External"/><Relationship Id="rId62" Type="http://schemas.openxmlformats.org/officeDocument/2006/relationships/hyperlink" Target="garantF1://2056674.1000" TargetMode="External"/><Relationship Id="rId70" Type="http://schemas.openxmlformats.org/officeDocument/2006/relationships/hyperlink" Target="garantF1://2056202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88146.5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2D2\&#1056;&#1072;&#1073;&#1086;&#1095;&#1080;&#1081;%20&#1089;&#1090;&#1086;&#1083;\&#1055;&#1077;&#1088;&#1077;&#1095;&#1077;&#1085;&#1100;%20&#1072;&#1082;&#1090;&#1086;&#1074;%20&#1074;%20&#1086;&#1073;&#1083;&#1072;&#1089;&#1090;&#1080;%20&#1089;&#1077;&#1084;&#1077;&#1085;&#1086;&#1074;&#1086;&#1076;&#1089;&#1090;&#1074;&#1072;,%2030.11.2017\&#1060;&#1077;&#1076;&#1077;&#1088;&#1072;&#1083;&#1100;&#1085;&#1099;&#1081;%20&#1079;&#1072;&#1082;&#1086;&#1085;%20&#1086;&#1090;%2017%20&#1076;&#1077;&#1082;&#1072;&#1073;&#1088;&#1103;%201997%20&#1075;.%20N%20149-&#1060;&#1047;%20'&#1054;%20&#1089;&#1077;&#1084;&#1077;&#1085;&#1086;&#1074;&#1086;&#1076;&#1089;&#1090;&#1074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Федеральный закон от 17 декабря 1997 г. N 149-ФЗ 'О семеноводстве</Template>
  <TotalTime>1</TotalTime>
  <Pages>16</Pages>
  <Words>6380</Words>
  <Characters>36369</Characters>
  <Application>Microsoft Office Word</Application>
  <DocSecurity>0</DocSecurity>
  <Lines>303</Lines>
  <Paragraphs>85</Paragraphs>
  <ScaleCrop>false</ScaleCrop>
  <Company>НПП "Гарант-Сервис"</Company>
  <LinksUpToDate>false</LinksUpToDate>
  <CharactersWithSpaces>42664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Высь</dc:creator>
  <cp:keywords/>
  <dc:description>Документ экспортирован из системы ГАРАНТ</dc:description>
  <cp:lastModifiedBy>Высь</cp:lastModifiedBy>
  <cp:revision>1</cp:revision>
  <dcterms:created xsi:type="dcterms:W3CDTF">2017-11-30T08:41:00Z</dcterms:created>
  <dcterms:modified xsi:type="dcterms:W3CDTF">2017-11-30T08:42:00Z</dcterms:modified>
</cp:coreProperties>
</file>